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FD" w:rsidRDefault="001202FD" w:rsidP="00DC4A7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bookmarkStart w:id="0" w:name="_GoBack"/>
      <w:bookmarkEnd w:id="0"/>
    </w:p>
    <w:p w:rsidR="00DC4A7A" w:rsidRDefault="00DC4A7A" w:rsidP="00DC4A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DC4A7A">
        <w:rPr>
          <w:rFonts w:cs="Calibri"/>
          <w:sz w:val="24"/>
          <w:szCs w:val="24"/>
        </w:rPr>
        <w:t>Manifestazione di interesse proposte progettuali finalizzate</w:t>
      </w:r>
    </w:p>
    <w:p w:rsidR="006E6961" w:rsidRPr="00DC4A7A" w:rsidRDefault="00DC4A7A" w:rsidP="00DC4A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DC4A7A">
        <w:rPr>
          <w:rFonts w:cs="Calibri"/>
          <w:sz w:val="24"/>
          <w:szCs w:val="24"/>
        </w:rPr>
        <w:t>all’organizzazione di un programma di eventi - annualità 2022</w:t>
      </w:r>
    </w:p>
    <w:p w:rsidR="006E6961" w:rsidRDefault="006E6961" w:rsidP="006E696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:rsidR="006E6961" w:rsidRPr="000F631B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Il/La sottoscritto/a __________________________________________________nato il ________________</w:t>
      </w:r>
    </w:p>
    <w:p w:rsidR="006E6961" w:rsidRPr="000F631B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a _____________________________________, residente a ______________________________________</w:t>
      </w:r>
    </w:p>
    <w:p w:rsidR="006E6961" w:rsidRPr="000F631B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in Via ________________________________________ codice fiscale ______________________________,</w:t>
      </w:r>
    </w:p>
    <w:p w:rsidR="006E6961" w:rsidRPr="000F631B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P. IVA _______________________________ telefono___________________________________________,</w:t>
      </w:r>
    </w:p>
    <w:p w:rsidR="006E6961" w:rsidRPr="000F631B" w:rsidRDefault="006E6961" w:rsidP="00BE36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PEC: _________________________________________; e-mail____________________________________;</w:t>
      </w: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in proprio/nella qualità di ___________________________________________</w:t>
      </w:r>
      <w:r w:rsidR="000F631B" w:rsidRPr="000F631B">
        <w:rPr>
          <w:rFonts w:cs="Calibri"/>
        </w:rPr>
        <w:t xml:space="preserve"> </w:t>
      </w:r>
      <w:r w:rsidRPr="000F631B">
        <w:rPr>
          <w:rFonts w:cs="Calibri"/>
        </w:rPr>
        <w:t>PROPONE</w:t>
      </w:r>
      <w:r w:rsidR="002956D0" w:rsidRPr="000F631B">
        <w:rPr>
          <w:rFonts w:cs="Calibri"/>
        </w:rPr>
        <w:t xml:space="preserve"> d</w:t>
      </w:r>
      <w:r w:rsidRPr="000F631B">
        <w:rPr>
          <w:rFonts w:cs="Calibri"/>
        </w:rPr>
        <w:t>i realizzare, nell’ambito del cos</w:t>
      </w:r>
      <w:r w:rsidR="005C13A8" w:rsidRPr="000F631B">
        <w:rPr>
          <w:rFonts w:cs="Calibri"/>
        </w:rPr>
        <w:t>t</w:t>
      </w:r>
      <w:r w:rsidRPr="000F631B">
        <w:rPr>
          <w:rFonts w:cs="Calibri"/>
        </w:rPr>
        <w:t xml:space="preserve">ituendo </w:t>
      </w:r>
      <w:r w:rsidR="00DC4A7A" w:rsidRPr="000F631B">
        <w:rPr>
          <w:rFonts w:cs="Calibri"/>
        </w:rPr>
        <w:t>Programma</w:t>
      </w:r>
      <w:r w:rsidRPr="000F631B">
        <w:rPr>
          <w:rFonts w:cs="Calibri"/>
        </w:rPr>
        <w:t xml:space="preserve"> degli eventi 202</w:t>
      </w:r>
      <w:r w:rsidR="00DC4A7A" w:rsidRPr="000F631B">
        <w:rPr>
          <w:rFonts w:cs="Calibri"/>
        </w:rPr>
        <w:t>2</w:t>
      </w:r>
      <w:r w:rsidRPr="000F631B">
        <w:rPr>
          <w:rFonts w:cs="Calibri"/>
        </w:rPr>
        <w:t>, l’iniziativa di seguito descritta:</w:t>
      </w:r>
    </w:p>
    <w:p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E6961" w:rsidRDefault="006E6961" w:rsidP="006E69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Area di intervento (indicare si tratta di spettacolo teatrale, musicale, incontro, dibattito, presentazione</w:t>
      </w: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Libri o altro)</w:t>
      </w:r>
      <w:r w:rsidR="000F631B" w:rsidRPr="000F631B">
        <w:rPr>
          <w:rFonts w:cs="Calibri"/>
        </w:rPr>
        <w:t>:</w:t>
      </w: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Titolo iniziativa</w:t>
      </w:r>
      <w:r w:rsidR="000F631B" w:rsidRPr="000F631B">
        <w:rPr>
          <w:rFonts w:cs="Calibri"/>
        </w:rPr>
        <w:t>: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 xml:space="preserve">Breve descrizione </w:t>
      </w:r>
      <w:r w:rsidR="000F631B" w:rsidRPr="000F631B">
        <w:rPr>
          <w:rFonts w:cs="Calibri"/>
        </w:rPr>
        <w:t>dell’iniziativa:</w:t>
      </w: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6961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 xml:space="preserve">Periodo e </w:t>
      </w:r>
      <w:r w:rsidR="006E6961" w:rsidRPr="000F631B">
        <w:rPr>
          <w:rFonts w:cs="Calibri"/>
        </w:rPr>
        <w:t xml:space="preserve">Luogo di </w:t>
      </w:r>
      <w:r w:rsidR="000F631B" w:rsidRPr="000F631B">
        <w:rPr>
          <w:rFonts w:cs="Calibri"/>
        </w:rPr>
        <w:t>svolgimento:</w:t>
      </w: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 xml:space="preserve">Soggetto proponente (indicare si stratta di persona singola, ovvero associazione, comitato, impresa </w:t>
      </w:r>
      <w:proofErr w:type="spellStart"/>
      <w:r w:rsidRPr="000F631B">
        <w:rPr>
          <w:rFonts w:cs="Calibri"/>
        </w:rPr>
        <w:t>etc</w:t>
      </w:r>
      <w:proofErr w:type="spellEnd"/>
      <w:r w:rsidRPr="000F631B">
        <w:rPr>
          <w:rFonts w:cs="Calibri"/>
        </w:rPr>
        <w:t>)</w:t>
      </w:r>
      <w:r w:rsidR="000F631B" w:rsidRPr="000F631B">
        <w:rPr>
          <w:rFonts w:cs="Calibri"/>
        </w:rPr>
        <w:t>: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Sede sociale</w:t>
      </w:r>
      <w:r w:rsidR="000F631B" w:rsidRPr="000F631B">
        <w:rPr>
          <w:rFonts w:cs="Calibri"/>
        </w:rPr>
        <w:t>: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Codice fiscale/partita IVA</w:t>
      </w:r>
      <w:r w:rsidR="000F631B" w:rsidRPr="000F631B">
        <w:rPr>
          <w:rFonts w:cs="Calibri"/>
        </w:rPr>
        <w:t xml:space="preserve">: 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6961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Quadro economico</w:t>
      </w:r>
      <w:r w:rsidR="006E6961" w:rsidRPr="000F631B">
        <w:rPr>
          <w:rFonts w:cs="Calibri"/>
        </w:rPr>
        <w:t xml:space="preserve"> per lo svolgimento dell’inizia</w:t>
      </w:r>
      <w:r w:rsidR="00BE3670" w:rsidRPr="000F631B">
        <w:rPr>
          <w:rFonts w:cs="Calibri"/>
        </w:rPr>
        <w:t>ti</w:t>
      </w:r>
      <w:r w:rsidR="006E6961" w:rsidRPr="000F631B">
        <w:rPr>
          <w:rFonts w:cs="Calibri"/>
        </w:rPr>
        <w:t>va</w:t>
      </w:r>
      <w:r w:rsidRPr="000F631B">
        <w:rPr>
          <w:rFonts w:cs="Calibri"/>
        </w:rPr>
        <w:t xml:space="preserve"> (se previsti costi di realizzazione)</w:t>
      </w:r>
      <w:r w:rsidR="000F631B" w:rsidRPr="000F631B">
        <w:rPr>
          <w:rFonts w:cs="Calibri"/>
        </w:rPr>
        <w:t>:</w:t>
      </w: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A7A" w:rsidRPr="000F631B" w:rsidRDefault="00DC4A7A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4A7A" w:rsidRPr="000F631B" w:rsidRDefault="002956D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Servizi e/o materiali necessari per lo svolgimento dell’iniziativa (a titolo di esempio Service audio-video, palchi, sedie, supporto tecnico, supporto logistico)</w:t>
      </w:r>
      <w:r w:rsidR="000F631B" w:rsidRPr="000F631B">
        <w:rPr>
          <w:rFonts w:cs="Calibri"/>
        </w:rPr>
        <w:t>:</w:t>
      </w:r>
    </w:p>
    <w:p w:rsidR="002956D0" w:rsidRPr="000F631B" w:rsidRDefault="002956D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6961" w:rsidRPr="000F631B" w:rsidRDefault="006E6961" w:rsidP="005C13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Il so</w:t>
      </w:r>
      <w:r w:rsidR="00BE3670" w:rsidRPr="000F631B">
        <w:rPr>
          <w:rFonts w:cs="Calibri"/>
        </w:rPr>
        <w:t>tt</w:t>
      </w:r>
      <w:r w:rsidRPr="000F631B">
        <w:rPr>
          <w:rFonts w:cs="Calibri"/>
        </w:rPr>
        <w:t>oscri</w:t>
      </w:r>
      <w:r w:rsidR="00BE3670" w:rsidRPr="000F631B">
        <w:rPr>
          <w:rFonts w:cs="Calibri"/>
        </w:rPr>
        <w:t>tt</w:t>
      </w:r>
      <w:r w:rsidRPr="000F631B">
        <w:rPr>
          <w:rFonts w:cs="Calibri"/>
        </w:rPr>
        <w:t>o dichiara, altresì, di essere informato che, ai sensi del D.</w:t>
      </w:r>
      <w:r w:rsidR="005C13A8" w:rsidRPr="000F631B">
        <w:rPr>
          <w:rFonts w:cs="Calibri"/>
        </w:rPr>
        <w:t xml:space="preserve"> </w:t>
      </w:r>
      <w:proofErr w:type="spellStart"/>
      <w:r w:rsidRPr="000F631B">
        <w:rPr>
          <w:rFonts w:cs="Calibri"/>
        </w:rPr>
        <w:t>Lgs</w:t>
      </w:r>
      <w:proofErr w:type="spellEnd"/>
      <w:r w:rsidRPr="000F631B">
        <w:rPr>
          <w:rFonts w:cs="Calibri"/>
        </w:rPr>
        <w:t xml:space="preserve">. n. 196/2003 e </w:t>
      </w:r>
      <w:proofErr w:type="spellStart"/>
      <w:r w:rsidRPr="000F631B">
        <w:rPr>
          <w:rFonts w:cs="Calibri"/>
        </w:rPr>
        <w:t>s.m.i.</w:t>
      </w:r>
      <w:proofErr w:type="spellEnd"/>
      <w:r w:rsidRPr="000F631B">
        <w:rPr>
          <w:rFonts w:cs="Calibri"/>
        </w:rPr>
        <w:t>, i da</w:t>
      </w:r>
      <w:r w:rsidR="00BE3670" w:rsidRPr="000F631B">
        <w:rPr>
          <w:rFonts w:cs="Calibri"/>
        </w:rPr>
        <w:t>ti</w:t>
      </w:r>
      <w:r w:rsidRPr="000F631B">
        <w:rPr>
          <w:rFonts w:cs="Calibri"/>
        </w:rPr>
        <w:t xml:space="preserve"> forni</w:t>
      </w:r>
      <w:r w:rsidR="00BE3670" w:rsidRPr="000F631B">
        <w:rPr>
          <w:rFonts w:cs="Calibri"/>
        </w:rPr>
        <w:t>ti</w:t>
      </w:r>
      <w:r w:rsidRPr="000F631B">
        <w:rPr>
          <w:rFonts w:cs="Calibri"/>
        </w:rPr>
        <w:t xml:space="preserve"> e</w:t>
      </w:r>
      <w:r w:rsidR="005C13A8" w:rsidRPr="000F631B">
        <w:rPr>
          <w:rFonts w:cs="Calibri"/>
        </w:rPr>
        <w:t xml:space="preserve"> </w:t>
      </w:r>
      <w:r w:rsidR="00BE3670" w:rsidRPr="000F631B">
        <w:rPr>
          <w:rFonts w:cs="Calibri"/>
        </w:rPr>
        <w:t>r</w:t>
      </w:r>
      <w:r w:rsidRPr="000F631B">
        <w:rPr>
          <w:rFonts w:cs="Calibri"/>
        </w:rPr>
        <w:t>accol</w:t>
      </w:r>
      <w:r w:rsidR="00BE3670" w:rsidRPr="000F631B">
        <w:rPr>
          <w:rFonts w:cs="Calibri"/>
        </w:rPr>
        <w:t xml:space="preserve">ti </w:t>
      </w:r>
      <w:r w:rsidRPr="000F631B">
        <w:rPr>
          <w:rFonts w:cs="Calibri"/>
        </w:rPr>
        <w:t>in occasione del presente procedimento saranno ogge</w:t>
      </w:r>
      <w:r w:rsidR="00BE3670" w:rsidRPr="000F631B">
        <w:rPr>
          <w:rFonts w:cs="Calibri"/>
        </w:rPr>
        <w:t>tt</w:t>
      </w:r>
      <w:r w:rsidRPr="000F631B">
        <w:rPr>
          <w:rFonts w:cs="Calibri"/>
        </w:rPr>
        <w:t>o di tra</w:t>
      </w:r>
      <w:r w:rsidR="00DC4A7A" w:rsidRPr="000F631B">
        <w:rPr>
          <w:rFonts w:cs="Calibri"/>
        </w:rPr>
        <w:t>tt</w:t>
      </w:r>
      <w:r w:rsidRPr="000F631B">
        <w:rPr>
          <w:rFonts w:cs="Calibri"/>
        </w:rPr>
        <w:t>amento da parte del Comune di</w:t>
      </w:r>
    </w:p>
    <w:p w:rsidR="006E6961" w:rsidRPr="000F631B" w:rsidRDefault="00BE3670" w:rsidP="005C13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Tricase</w:t>
      </w:r>
      <w:r w:rsidR="006E6961" w:rsidRPr="000F631B">
        <w:rPr>
          <w:rFonts w:cs="Calibri"/>
        </w:rPr>
        <w:t xml:space="preserve"> esclusivamente per le finalità connesse alla procedura in ogge</w:t>
      </w:r>
      <w:r w:rsidRPr="000F631B">
        <w:rPr>
          <w:rFonts w:cs="Calibri"/>
        </w:rPr>
        <w:t>tt</w:t>
      </w:r>
      <w:r w:rsidR="006E6961" w:rsidRPr="000F631B">
        <w:rPr>
          <w:rFonts w:cs="Calibri"/>
        </w:rPr>
        <w:t>o e saranno conserva</w:t>
      </w:r>
      <w:r w:rsidRPr="000F631B">
        <w:rPr>
          <w:rFonts w:cs="Calibri"/>
        </w:rPr>
        <w:t>ti</w:t>
      </w:r>
      <w:r w:rsidR="006E6961" w:rsidRPr="000F631B">
        <w:rPr>
          <w:rFonts w:cs="Calibri"/>
        </w:rPr>
        <w:t xml:space="preserve"> negli</w:t>
      </w:r>
      <w:r w:rsidRPr="000F631B">
        <w:rPr>
          <w:rFonts w:cs="Calibri"/>
        </w:rPr>
        <w:t xml:space="preserve"> </w:t>
      </w:r>
      <w:r w:rsidR="006E6961" w:rsidRPr="000F631B">
        <w:rPr>
          <w:rFonts w:cs="Calibri"/>
        </w:rPr>
        <w:t>archivi dell'Amministrazione Comunale.</w:t>
      </w: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6961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Luogo</w:t>
      </w:r>
      <w:r w:rsidR="00BE3670" w:rsidRPr="000F631B">
        <w:rPr>
          <w:rFonts w:cs="Calibri"/>
        </w:rPr>
        <w:t xml:space="preserve"> e data</w:t>
      </w:r>
    </w:p>
    <w:p w:rsidR="00BE3670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 xml:space="preserve">__________________________________ </w:t>
      </w: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E3670" w:rsidRPr="000F631B" w:rsidRDefault="00BE3670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(Firma)</w:t>
      </w:r>
    </w:p>
    <w:p w:rsidR="001F56B2" w:rsidRPr="000F631B" w:rsidRDefault="006E6961" w:rsidP="000F6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631B">
        <w:rPr>
          <w:rFonts w:cs="Calibri"/>
        </w:rPr>
        <w:t>__________________________</w:t>
      </w:r>
    </w:p>
    <w:sectPr w:rsidR="001F56B2" w:rsidRPr="000F63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F8" w:rsidRDefault="00CA7AF8" w:rsidP="00DC4A7A">
      <w:pPr>
        <w:spacing w:after="0" w:line="240" w:lineRule="auto"/>
      </w:pPr>
      <w:r>
        <w:separator/>
      </w:r>
    </w:p>
  </w:endnote>
  <w:endnote w:type="continuationSeparator" w:id="0">
    <w:p w:rsidR="00CA7AF8" w:rsidRDefault="00CA7AF8" w:rsidP="00DC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F8" w:rsidRDefault="00CA7AF8" w:rsidP="00DC4A7A">
      <w:pPr>
        <w:spacing w:after="0" w:line="240" w:lineRule="auto"/>
      </w:pPr>
      <w:r>
        <w:separator/>
      </w:r>
    </w:p>
  </w:footnote>
  <w:footnote w:type="continuationSeparator" w:id="0">
    <w:p w:rsidR="00CA7AF8" w:rsidRDefault="00CA7AF8" w:rsidP="00DC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7A" w:rsidRDefault="009C68FD" w:rsidP="00DC4A7A">
    <w:pPr>
      <w:spacing w:after="0" w:line="240" w:lineRule="auto"/>
      <w:jc w:val="center"/>
    </w:pPr>
    <w:r>
      <w:rPr>
        <w:noProof/>
        <w:lang w:eastAsia="it-IT"/>
      </w:rPr>
      <w:drawing>
        <wp:inline distT="0" distB="0" distL="0" distR="0">
          <wp:extent cx="714375" cy="71437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A7A" w:rsidRPr="000F631B" w:rsidRDefault="00DC4A7A" w:rsidP="00DC4A7A">
    <w:pPr>
      <w:spacing w:after="0" w:line="240" w:lineRule="auto"/>
      <w:jc w:val="center"/>
      <w:rPr>
        <w:rFonts w:cs="Calibri"/>
        <w:b/>
        <w:bCs/>
        <w:sz w:val="18"/>
        <w:szCs w:val="18"/>
      </w:rPr>
    </w:pPr>
    <w:r w:rsidRPr="000F631B">
      <w:rPr>
        <w:rFonts w:cs="Calibri"/>
        <w:b/>
        <w:bCs/>
        <w:sz w:val="18"/>
        <w:szCs w:val="18"/>
      </w:rPr>
      <w:t>Città di Tricase</w:t>
    </w:r>
  </w:p>
  <w:p w:rsidR="00DC4A7A" w:rsidRPr="000F631B" w:rsidRDefault="00DC4A7A" w:rsidP="00DC4A7A">
    <w:pPr>
      <w:spacing w:after="0" w:line="240" w:lineRule="auto"/>
      <w:jc w:val="center"/>
      <w:rPr>
        <w:rFonts w:cs="Calibri"/>
        <w:sz w:val="18"/>
        <w:szCs w:val="18"/>
      </w:rPr>
    </w:pPr>
    <w:r w:rsidRPr="000F631B">
      <w:rPr>
        <w:rFonts w:cs="Calibri"/>
        <w:sz w:val="18"/>
        <w:szCs w:val="18"/>
      </w:rPr>
      <w:t>Provincia di Lecce</w:t>
    </w:r>
  </w:p>
  <w:p w:rsidR="00DC4A7A" w:rsidRPr="000F40A0" w:rsidRDefault="00DC4A7A" w:rsidP="00DC4A7A">
    <w:pPr>
      <w:spacing w:after="0" w:line="240" w:lineRule="auto"/>
      <w:jc w:val="center"/>
      <w:rPr>
        <w:sz w:val="16"/>
        <w:szCs w:val="16"/>
      </w:rPr>
    </w:pPr>
    <w:r>
      <w:t xml:space="preserve"> </w:t>
    </w:r>
    <w:r>
      <w:rPr>
        <w:sz w:val="16"/>
        <w:szCs w:val="16"/>
      </w:rPr>
      <w:t>P.zza Giuseppe Pisanelli | 73039 TRICASE (LE) | Tel. 0833 777111</w:t>
    </w:r>
  </w:p>
  <w:p w:rsidR="00DC4A7A" w:rsidRDefault="00DC4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FD"/>
    <w:rsid w:val="000F478D"/>
    <w:rsid w:val="000F631B"/>
    <w:rsid w:val="001202FD"/>
    <w:rsid w:val="001F56B2"/>
    <w:rsid w:val="002956D0"/>
    <w:rsid w:val="005C13A8"/>
    <w:rsid w:val="00632B13"/>
    <w:rsid w:val="00685F1A"/>
    <w:rsid w:val="006E6961"/>
    <w:rsid w:val="009C68FD"/>
    <w:rsid w:val="00B57F0F"/>
    <w:rsid w:val="00BE3670"/>
    <w:rsid w:val="00C472A5"/>
    <w:rsid w:val="00CA7AF8"/>
    <w:rsid w:val="00CB7580"/>
    <w:rsid w:val="00DC4A7A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202FD"/>
    <w:pPr>
      <w:keepNext/>
      <w:spacing w:after="0" w:line="240" w:lineRule="auto"/>
      <w:outlineLvl w:val="0"/>
    </w:pPr>
    <w:rPr>
      <w:rFonts w:ascii="Arial" w:eastAsia="Times New Roman" w:hAnsi="Arial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02FD"/>
    <w:pPr>
      <w:keepNext/>
      <w:spacing w:after="0" w:line="240" w:lineRule="auto"/>
      <w:outlineLvl w:val="1"/>
    </w:pPr>
    <w:rPr>
      <w:rFonts w:ascii="Arial" w:eastAsia="Times New Roman" w:hAnsi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202FD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2Carattere">
    <w:name w:val="Titolo 2 Carattere"/>
    <w:link w:val="Titolo2"/>
    <w:semiHidden/>
    <w:rsid w:val="001202FD"/>
    <w:rPr>
      <w:rFonts w:ascii="Arial" w:eastAsia="Times New Roman" w:hAnsi="Arial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02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A7A"/>
  </w:style>
  <w:style w:type="paragraph" w:styleId="Pidipagina">
    <w:name w:val="footer"/>
    <w:basedOn w:val="Normale"/>
    <w:link w:val="PidipaginaCarattere"/>
    <w:uiPriority w:val="99"/>
    <w:unhideWhenUsed/>
    <w:rsid w:val="00DC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202FD"/>
    <w:pPr>
      <w:keepNext/>
      <w:spacing w:after="0" w:line="240" w:lineRule="auto"/>
      <w:outlineLvl w:val="0"/>
    </w:pPr>
    <w:rPr>
      <w:rFonts w:ascii="Arial" w:eastAsia="Times New Roman" w:hAnsi="Arial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02FD"/>
    <w:pPr>
      <w:keepNext/>
      <w:spacing w:after="0" w:line="240" w:lineRule="auto"/>
      <w:outlineLvl w:val="1"/>
    </w:pPr>
    <w:rPr>
      <w:rFonts w:ascii="Arial" w:eastAsia="Times New Roman" w:hAnsi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202FD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2Carattere">
    <w:name w:val="Titolo 2 Carattere"/>
    <w:link w:val="Titolo2"/>
    <w:semiHidden/>
    <w:rsid w:val="001202FD"/>
    <w:rPr>
      <w:rFonts w:ascii="Arial" w:eastAsia="Times New Roman" w:hAnsi="Arial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02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A7A"/>
  </w:style>
  <w:style w:type="paragraph" w:styleId="Pidipagina">
    <w:name w:val="footer"/>
    <w:basedOn w:val="Normale"/>
    <w:link w:val="PidipaginaCarattere"/>
    <w:uiPriority w:val="99"/>
    <w:unhideWhenUsed/>
    <w:rsid w:val="00DC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orciano\AppData\Local\Microsoft\Windows\INetCache\Content.Outlook\233WZCF4\Modulo_eventi%20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3DCC-9ADC-4ADA-9DBD-E8404AAF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Modulo_eventi 2022.dot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IMorciano</dc:creator>
  <cp:lastModifiedBy>FVantaggio</cp:lastModifiedBy>
  <cp:revision>4</cp:revision>
  <cp:lastPrinted>2022-03-04T13:17:00Z</cp:lastPrinted>
  <dcterms:created xsi:type="dcterms:W3CDTF">2022-03-04T12:57:00Z</dcterms:created>
  <dcterms:modified xsi:type="dcterms:W3CDTF">2022-03-04T13:17:00Z</dcterms:modified>
</cp:coreProperties>
</file>