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60"/>
        <w:gridCol w:w="389"/>
        <w:gridCol w:w="4310"/>
        <w:gridCol w:w="1704"/>
        <w:gridCol w:w="1546"/>
        <w:gridCol w:w="757"/>
        <w:gridCol w:w="160"/>
      </w:tblGrid>
      <w:tr w:rsidR="00323982" w:rsidRPr="00543B97" w:rsidTr="00DA5B22">
        <w:trPr>
          <w:trHeight w:val="300"/>
        </w:trPr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5B22">
              <w:rPr>
                <w:rFonts w:ascii="Times New Roman" w:hAnsi="Times New Roman"/>
                <w:color w:val="000000"/>
                <w:sz w:val="20"/>
                <w:szCs w:val="20"/>
              </w:rPr>
              <w:t>PROSPETTO DI LIQUIDAZIONE  INCENTIVANTE LA PRODUTTIVITA’  ANNO 2012</w:t>
            </w:r>
          </w:p>
        </w:tc>
      </w:tr>
      <w:tr w:rsidR="00323982" w:rsidRPr="00543B97" w:rsidTr="00DA5B22">
        <w:trPr>
          <w:trHeight w:val="40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323982" w:rsidRPr="00DA5B22" w:rsidRDefault="00323982" w:rsidP="00F4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A5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SETTORE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AMMINISTRAZIONE</w:t>
            </w:r>
            <w:r w:rsidRPr="00DA5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GENERAL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E - </w:t>
            </w:r>
            <w:r w:rsidRPr="00DA5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SERVIZI AL CITTADINO</w:t>
            </w:r>
            <w:r w:rsidRPr="00DA5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Dipendenti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Importo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1^ FASCIA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Biasco Ornella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1.264,55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Bottazzo Giuseppa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1.264,55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Cazzato Luigi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1.264,55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Elia Luigi Antonio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1.264,55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Errico Salvatore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1.264,55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Fracasso Erminia Grazia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1.264,55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Indino Nello Rocco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1.264,55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Musio Gilda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1.264,55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Perrone Anna Maria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1.264,55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Pisanelli Giovanni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1.264,55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Vantaggio Francesco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1.264,55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1^ fascia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13.910,05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Accogli Maria Lucia Cat. 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2^ FASCIA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Accogli Maria Lucia Cat. 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Cito Giuseppina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Dell'Abate Annalisa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Dell'Abate Alfredo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Elia Vitantonio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Evangelista Silvana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Fracasso Maria Lucia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Marzo Aldo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Marzo Antonio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Marzo Lucio Pompeo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Martella Rocco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Sabato Antonella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Sparascio Andrea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Zocco Mario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872,50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2^ fascia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13.087,50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40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De Paola Pasquale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411,32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3^ FASCIA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3^ fascia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411,32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tbl>
      <w:tblPr>
        <w:tblW w:w="879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99"/>
        <w:gridCol w:w="315"/>
        <w:gridCol w:w="1018"/>
        <w:gridCol w:w="2620"/>
        <w:gridCol w:w="725"/>
        <w:gridCol w:w="1559"/>
        <w:gridCol w:w="1134"/>
        <w:gridCol w:w="162"/>
        <w:gridCol w:w="960"/>
      </w:tblGrid>
      <w:tr w:rsidR="00323982" w:rsidRPr="00543B97" w:rsidTr="00DA5B2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23982" w:rsidRPr="00DA5B22" w:rsidRDefault="00323982" w:rsidP="00F4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SETTORE PROGRAMMAZIONE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FINANZIARIA – ENTRATE E SVOILUPPO ECONOMICO</w:t>
            </w:r>
            <w:r w:rsidRPr="00DA5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Dipendenti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Importo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1^ FASCIA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De Iaco  Domenica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1.422,16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De Marco Vito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1.422,16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Stifini Antonio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1.422,16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Surano Giuseppe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1.422,16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1^ fascia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5.688,64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Caputo Antonio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891,22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2^ FASCIA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Caracciolo Palma Grazia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891,22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Coppola Emanuela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891,22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De Barba Giovanna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891,22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Minerva Donato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891,22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Ruberto Fernando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891,22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1^ Fascia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5.347,32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Ventura Giuseppe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341,32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3^ FASCIA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3^ Fascia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341,32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23982" w:rsidRDefault="00323982"/>
    <w:p w:rsidR="00323982" w:rsidRDefault="00323982"/>
    <w:tbl>
      <w:tblPr>
        <w:tblW w:w="87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99"/>
        <w:gridCol w:w="425"/>
        <w:gridCol w:w="876"/>
        <w:gridCol w:w="2620"/>
        <w:gridCol w:w="757"/>
        <w:gridCol w:w="423"/>
        <w:gridCol w:w="1136"/>
        <w:gridCol w:w="1104"/>
        <w:gridCol w:w="160"/>
        <w:gridCol w:w="960"/>
      </w:tblGrid>
      <w:tr w:rsidR="00323982" w:rsidRPr="00543B97" w:rsidTr="00DA5B2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23982" w:rsidRPr="00DA5B22" w:rsidRDefault="00323982" w:rsidP="00F417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A5B22">
              <w:rPr>
                <w:b/>
                <w:bCs/>
                <w:color w:val="000000"/>
              </w:rPr>
              <w:t xml:space="preserve"> ASSETTO </w:t>
            </w:r>
            <w:r>
              <w:rPr>
                <w:b/>
                <w:bCs/>
                <w:color w:val="000000"/>
              </w:rPr>
              <w:t xml:space="preserve">E GOVERNO </w:t>
            </w:r>
            <w:r w:rsidRPr="00DA5B22">
              <w:rPr>
                <w:b/>
                <w:bCs/>
                <w:color w:val="000000"/>
              </w:rPr>
              <w:t xml:space="preserve">DEL TERRITORIO </w:t>
            </w:r>
            <w:r>
              <w:rPr>
                <w:b/>
                <w:bCs/>
                <w:color w:val="000000"/>
              </w:rPr>
              <w:t>-</w:t>
            </w:r>
            <w:r w:rsidRPr="00DA5B22">
              <w:rPr>
                <w:b/>
                <w:bCs/>
                <w:color w:val="000000"/>
              </w:rPr>
              <w:t xml:space="preserve"> LL.PP. </w:t>
            </w:r>
            <w:r>
              <w:rPr>
                <w:b/>
                <w:bCs/>
                <w:color w:val="000000"/>
              </w:rPr>
              <w:t>-SICUREZZA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N.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Dipendenti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Importo 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Accogli Biagio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1.420,43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Cassiano Francesco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1.420,43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De Paola Giuseppe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1.420,43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1^ Fascia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4.261,29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Accogli Antonio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802,61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Coluccia Rocco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802,61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Coppola Marino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802,61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Ferrari Luciano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802,61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Panzera Antonio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802,61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2^ Fascia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4.013,05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Ferrarese Giovanni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88,69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Totlae importo alla 3^ Fascia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88,69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tbl>
      <w:tblPr>
        <w:tblW w:w="87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99"/>
        <w:gridCol w:w="425"/>
        <w:gridCol w:w="3392"/>
        <w:gridCol w:w="861"/>
        <w:gridCol w:w="1559"/>
        <w:gridCol w:w="1104"/>
        <w:gridCol w:w="160"/>
        <w:gridCol w:w="960"/>
      </w:tblGrid>
      <w:tr w:rsidR="00323982" w:rsidRPr="00543B97" w:rsidTr="00DA5B22">
        <w:trPr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323982" w:rsidRPr="00DA5B22" w:rsidRDefault="00323982" w:rsidP="00F417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A5B22">
              <w:rPr>
                <w:b/>
                <w:bCs/>
                <w:color w:val="000000"/>
              </w:rPr>
              <w:t>SETTORE AMBIENTE MANUTENZIONI ESPROPRI  ENERGIE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Dipendenti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Importo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Peluso Fernando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1.422,16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Santacroce Anonio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1.422,16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Scuderi Concetto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1.422,16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1^ Fascia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4.266,48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Fracasso Luigi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840,50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Ippati Angelo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840,50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Nicolardi Lucia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840,50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Piscopiello Giovanni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840,50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Scarascia Alfredo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840,50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2^ Fascia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4.202,50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Santoro Vito Antonio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importo alla 3^ Fascia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23982" w:rsidRDefault="00323982"/>
    <w:tbl>
      <w:tblPr>
        <w:tblW w:w="87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99"/>
        <w:gridCol w:w="425"/>
        <w:gridCol w:w="4253"/>
        <w:gridCol w:w="1559"/>
        <w:gridCol w:w="1104"/>
        <w:gridCol w:w="160"/>
        <w:gridCol w:w="960"/>
      </w:tblGrid>
      <w:tr w:rsidR="00323982" w:rsidRPr="00543B97" w:rsidTr="00DA5B22">
        <w:trPr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A5B22">
              <w:rPr>
                <w:b/>
                <w:bCs/>
                <w:color w:val="000000"/>
              </w:rPr>
              <w:t>SETTORE SERVIZI SOCIO-CULTURALI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Dipendenti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Importo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Accogli Francesco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627,90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Cazzato Luigi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1.255,93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Maresca Antonino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1.255,93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Morciano Irene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1.255,93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1^ Fascia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395,69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Cafiero Anna Elisa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308,79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Fortiguerra Salvatore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1.033,00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Piscopiello Donata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1.033,00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Santoro Rita Italia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1.033,00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Ventola Domenico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1.033,00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2^ fascia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4.440,79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Panico Giuseppe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263,74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importo alla 3^ Fascia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263,74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tbl>
      <w:tblPr>
        <w:tblW w:w="87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99"/>
        <w:gridCol w:w="425"/>
        <w:gridCol w:w="876"/>
        <w:gridCol w:w="2620"/>
        <w:gridCol w:w="757"/>
        <w:gridCol w:w="423"/>
        <w:gridCol w:w="1136"/>
        <w:gridCol w:w="1104"/>
        <w:gridCol w:w="160"/>
        <w:gridCol w:w="960"/>
      </w:tblGrid>
      <w:tr w:rsidR="00323982" w:rsidRPr="00543B97" w:rsidTr="00DA5B22">
        <w:trPr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23982" w:rsidRPr="00F417B5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17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SETTORE POLIZIA LOCALE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Dipendenti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Importo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Bramato Fernando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1.228,23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Bramato Luigi Piero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1.228,23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Colaci Francesco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1.228,23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De Carlo Stefano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1.228,23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Forte Gerardo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1.228,23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Manni Salvatore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1.228,23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Pisanelli Alfredo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1.228,23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Ruberto Andrea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1.228,23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1^ Fascia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9.825,84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Angelelli Maria Lucia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923,63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De Iaco Giuseppe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923,63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De Marco Michele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923,63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Guida Donato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923,63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Maglie Alberto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923,63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Morciano Salvatore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923,63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Musarò Vitale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923,63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Rizzo Antonio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923,63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Sperti Ines marcella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923,63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Turco Loreta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923,63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importi alla 2^ fascia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9.236,30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40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Ruberto mario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589,54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3^ Fascia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  <w:tr w:rsidR="00323982" w:rsidRPr="00543B97" w:rsidTr="00DA5B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Totale importo alla 3^ fascia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B22">
              <w:rPr>
                <w:rFonts w:ascii="Times New Roman" w:hAnsi="Times New Roman"/>
                <w:color w:val="000000"/>
                <w:sz w:val="18"/>
                <w:szCs w:val="18"/>
              </w:rPr>
              <w:t>589,54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982" w:rsidRPr="00DA5B22" w:rsidRDefault="00323982" w:rsidP="00DA5B2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p w:rsidR="00323982" w:rsidRDefault="00323982"/>
    <w:sectPr w:rsidR="00323982" w:rsidSect="008A4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B22"/>
    <w:rsid w:val="00152A49"/>
    <w:rsid w:val="002278A5"/>
    <w:rsid w:val="002B3B00"/>
    <w:rsid w:val="00323982"/>
    <w:rsid w:val="00543B97"/>
    <w:rsid w:val="008A436A"/>
    <w:rsid w:val="00D33B66"/>
    <w:rsid w:val="00DA5B22"/>
    <w:rsid w:val="00F4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648</Words>
  <Characters>3699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DI LIQUIDAZIONE  INCENTIVANTE LA PRODUTTIVITA’  ANNO 2012</dc:title>
  <dc:subject/>
  <dc:creator>pc minerva</dc:creator>
  <cp:keywords/>
  <dc:description/>
  <cp:lastModifiedBy>Comune</cp:lastModifiedBy>
  <cp:revision>2</cp:revision>
  <dcterms:created xsi:type="dcterms:W3CDTF">2013-10-15T06:18:00Z</dcterms:created>
  <dcterms:modified xsi:type="dcterms:W3CDTF">2013-10-15T06:18:00Z</dcterms:modified>
</cp:coreProperties>
</file>