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43" w:rsidRPr="00F97E9C" w:rsidRDefault="002B035A" w:rsidP="00F97E9C">
      <w:pPr>
        <w:rPr>
          <w:b/>
          <w:sz w:val="28"/>
          <w:szCs w:val="28"/>
        </w:rPr>
      </w:pPr>
      <w:r>
        <w:rPr>
          <w:b/>
          <w:sz w:val="28"/>
          <w:szCs w:val="28"/>
        </w:rPr>
        <w:t>Elenco 2° semestre</w:t>
      </w:r>
      <w:r w:rsidR="00A67F76">
        <w:rPr>
          <w:b/>
          <w:sz w:val="28"/>
          <w:szCs w:val="28"/>
        </w:rPr>
        <w:t xml:space="preserve"> 2014</w:t>
      </w:r>
      <w:r>
        <w:rPr>
          <w:b/>
          <w:sz w:val="28"/>
          <w:szCs w:val="28"/>
        </w:rPr>
        <w:t xml:space="preserve">  delle determine adottate </w:t>
      </w:r>
      <w:r w:rsidR="00151043" w:rsidRPr="00C50EDC">
        <w:rPr>
          <w:b/>
          <w:sz w:val="28"/>
          <w:szCs w:val="28"/>
        </w:rPr>
        <w:t>dal Responsabile del Setto</w:t>
      </w:r>
      <w:r w:rsidR="003D4568">
        <w:rPr>
          <w:b/>
          <w:sz w:val="28"/>
          <w:szCs w:val="28"/>
        </w:rPr>
        <w:t>re Ambiente – Demanio - Energie</w:t>
      </w:r>
    </w:p>
    <w:tbl>
      <w:tblPr>
        <w:tblpPr w:leftFromText="141" w:rightFromText="141" w:vertAnchor="text" w:tblpY="1"/>
        <w:tblOverlap w:val="never"/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842"/>
        <w:gridCol w:w="2268"/>
        <w:gridCol w:w="5954"/>
      </w:tblGrid>
      <w:tr w:rsidR="00F97E9C" w:rsidRPr="00151043" w:rsidTr="00F97E9C">
        <w:tc>
          <w:tcPr>
            <w:tcW w:w="3369" w:type="dxa"/>
          </w:tcPr>
          <w:p w:rsidR="00F97E9C" w:rsidRPr="00151043" w:rsidRDefault="00F97E9C" w:rsidP="00D715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51043">
              <w:rPr>
                <w:b/>
                <w:sz w:val="16"/>
                <w:szCs w:val="16"/>
              </w:rPr>
              <w:t xml:space="preserve">Settore Ambiente – Demanio – Energie </w:t>
            </w:r>
          </w:p>
        </w:tc>
        <w:tc>
          <w:tcPr>
            <w:tcW w:w="1842" w:type="dxa"/>
          </w:tcPr>
          <w:p w:rsidR="00F97E9C" w:rsidRPr="00151043" w:rsidRDefault="00F97E9C" w:rsidP="00D715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51043">
              <w:rPr>
                <w:b/>
                <w:sz w:val="16"/>
                <w:szCs w:val="16"/>
              </w:rPr>
              <w:t xml:space="preserve">TIPOLOGIA ATTO </w:t>
            </w:r>
          </w:p>
          <w:p w:rsidR="00F97E9C" w:rsidRPr="00151043" w:rsidRDefault="00F97E9C" w:rsidP="00D7157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F97E9C" w:rsidRPr="00151043" w:rsidRDefault="00F97E9C" w:rsidP="00D715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51043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5954" w:type="dxa"/>
          </w:tcPr>
          <w:p w:rsidR="00F97E9C" w:rsidRPr="00151043" w:rsidRDefault="00F97E9C" w:rsidP="00D715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51043">
              <w:rPr>
                <w:b/>
                <w:sz w:val="16"/>
                <w:szCs w:val="16"/>
              </w:rPr>
              <w:t>OGGETTO</w:t>
            </w:r>
          </w:p>
        </w:tc>
      </w:tr>
      <w:tr w:rsidR="00293D9C" w:rsidRPr="00151043" w:rsidTr="00F97E9C">
        <w:tc>
          <w:tcPr>
            <w:tcW w:w="3369" w:type="dxa"/>
          </w:tcPr>
          <w:p w:rsidR="006A03DD" w:rsidRDefault="006A03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293D9C" w:rsidRPr="00151043" w:rsidRDefault="006A03DD" w:rsidP="00E367E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293D9C" w:rsidRPr="00151043" w:rsidRDefault="00293D9C" w:rsidP="00293D9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293D9C" w:rsidRDefault="007A6C3F" w:rsidP="00293D9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n.691 del 1.7.2014</w:t>
            </w:r>
          </w:p>
        </w:tc>
        <w:tc>
          <w:tcPr>
            <w:tcW w:w="5954" w:type="dxa"/>
          </w:tcPr>
          <w:p w:rsidR="00293D9C" w:rsidRPr="004E4DF2" w:rsidRDefault="007A6C3F" w:rsidP="00293D9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A6C3F">
              <w:rPr>
                <w:b/>
                <w:sz w:val="16"/>
                <w:szCs w:val="16"/>
              </w:rPr>
              <w:t>LIQUIDAZIONE FATTURE GESTORE IMPIANTO TRATTAMENTO RIFIUTI - PROGETTO AMBIENTE LE 3 SURL - MESE DI MAGGIO 2014</w:t>
            </w:r>
          </w:p>
        </w:tc>
      </w:tr>
      <w:tr w:rsidR="009B6FDD" w:rsidRPr="00151043" w:rsidTr="00E367EE">
        <w:trPr>
          <w:trHeight w:val="437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293D9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9B6FDD" w:rsidP="00293D9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n.692 del 1.7.2014</w:t>
            </w:r>
          </w:p>
        </w:tc>
        <w:tc>
          <w:tcPr>
            <w:tcW w:w="5954" w:type="dxa"/>
          </w:tcPr>
          <w:p w:rsidR="009B6FDD" w:rsidRPr="004E4DF2" w:rsidRDefault="009B6FDD" w:rsidP="00293D9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A6C3F">
              <w:rPr>
                <w:b/>
                <w:sz w:val="16"/>
                <w:szCs w:val="16"/>
              </w:rPr>
              <w:t>LIQUIDAZIONE FATTURA GESTORE SISTEMA IMPIANTISTICO CDR - PROGETTO AMBIENTE PROVINCIA LE SRL - MESE DI MAGGIO 2014</w:t>
            </w:r>
          </w:p>
        </w:tc>
      </w:tr>
      <w:tr w:rsidR="009B6FDD" w:rsidRPr="00151043" w:rsidTr="00F97E9C"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293D9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9B6FDD" w:rsidP="00293D9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n.705 del 3.7.2014</w:t>
            </w:r>
          </w:p>
        </w:tc>
        <w:tc>
          <w:tcPr>
            <w:tcW w:w="5954" w:type="dxa"/>
          </w:tcPr>
          <w:p w:rsidR="009B6FDD" w:rsidRPr="004E4DF2" w:rsidRDefault="009B6FDD" w:rsidP="00293D9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A6C3F">
              <w:rPr>
                <w:b/>
                <w:sz w:val="16"/>
                <w:szCs w:val="16"/>
              </w:rPr>
              <w:t>POTENZIAMENTO SERVIZI RSU - LIQUIDAZIONE FATTURA - MESE DI GIUGNO 2014</w:t>
            </w:r>
          </w:p>
        </w:tc>
      </w:tr>
      <w:tr w:rsidR="009B6FDD" w:rsidRPr="00151043" w:rsidTr="00F97E9C"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293D9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9B6FDD" w:rsidP="00293D9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n.706 del 3.7.2014</w:t>
            </w:r>
          </w:p>
        </w:tc>
        <w:tc>
          <w:tcPr>
            <w:tcW w:w="5954" w:type="dxa"/>
          </w:tcPr>
          <w:p w:rsidR="009B6FDD" w:rsidRPr="004E4DF2" w:rsidRDefault="009B6FDD" w:rsidP="00293D9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A6C3F">
              <w:rPr>
                <w:b/>
                <w:sz w:val="16"/>
                <w:szCs w:val="16"/>
              </w:rPr>
              <w:t>SERVIZI RSU - LIQUIDAZIONE FATTURA DITTA MONTECO - MESE DI GIUGNO 2014</w:t>
            </w:r>
          </w:p>
        </w:tc>
      </w:tr>
      <w:tr w:rsidR="009B6FDD" w:rsidRPr="00151043" w:rsidTr="00F97E9C"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293D9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9B6FDD" w:rsidP="00293D9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n.709 del 3.7.2014</w:t>
            </w:r>
          </w:p>
        </w:tc>
        <w:tc>
          <w:tcPr>
            <w:tcW w:w="5954" w:type="dxa"/>
          </w:tcPr>
          <w:p w:rsidR="009B6FDD" w:rsidRPr="004E4DF2" w:rsidRDefault="009B6FDD" w:rsidP="00293D9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A6C3F">
              <w:rPr>
                <w:b/>
                <w:sz w:val="16"/>
                <w:szCs w:val="16"/>
              </w:rPr>
              <w:t>SERVIZIO DI TRASPORTO DEL CDR - MESI DI FEBBRAIO E MARZO - LIQUIDAZIONE FATTURE</w:t>
            </w:r>
          </w:p>
        </w:tc>
      </w:tr>
      <w:tr w:rsidR="009B6FDD" w:rsidRPr="00151043" w:rsidTr="00F97E9C"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293D9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9B6FDD" w:rsidP="00293D9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n.712 del 4.7.2014</w:t>
            </w:r>
          </w:p>
        </w:tc>
        <w:tc>
          <w:tcPr>
            <w:tcW w:w="5954" w:type="dxa"/>
          </w:tcPr>
          <w:p w:rsidR="009B6FDD" w:rsidRPr="004E4DF2" w:rsidRDefault="009B6FDD" w:rsidP="00293D9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A6C3F">
              <w:rPr>
                <w:b/>
                <w:sz w:val="16"/>
                <w:szCs w:val="16"/>
              </w:rPr>
              <w:t>LAVORI DI SOMMA URGENZA PER LA BONIFICA DI UN DEPOSITO ABUSIVO IN LOCALITA C.DA MATINE - LIQUIDAZIONE FATTURA</w:t>
            </w:r>
          </w:p>
        </w:tc>
      </w:tr>
      <w:tr w:rsidR="009B6FDD" w:rsidRPr="00151043" w:rsidTr="00E367EE">
        <w:trPr>
          <w:trHeight w:val="554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293D9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Pr="00151043" w:rsidRDefault="009B6FDD" w:rsidP="00293D9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713 del 04/07/2014</w:t>
            </w:r>
          </w:p>
        </w:tc>
        <w:tc>
          <w:tcPr>
            <w:tcW w:w="5954" w:type="dxa"/>
          </w:tcPr>
          <w:p w:rsidR="009B6FDD" w:rsidRPr="00151043" w:rsidRDefault="009B6FDD" w:rsidP="00293D9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E4DF2">
              <w:rPr>
                <w:b/>
                <w:sz w:val="16"/>
                <w:szCs w:val="16"/>
              </w:rPr>
              <w:t>INTERVENTO STRAORDINARIO DI SFALCIO ERBACCE, SISTEMAZIONE CESPUGLI, SIEPI ED ALBERATURA - APPROVAZIONE VERBALE DI GARA - IMPEGNO DI SPESA - AFFIDAMENTO LAVORI.</w:t>
            </w:r>
          </w:p>
        </w:tc>
      </w:tr>
      <w:tr w:rsidR="009B6FDD" w:rsidRPr="00151043" w:rsidTr="00F97E9C"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293D9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9B6FDD" w:rsidP="00293D9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n.714 del 4.7.2014</w:t>
            </w:r>
          </w:p>
        </w:tc>
        <w:tc>
          <w:tcPr>
            <w:tcW w:w="5954" w:type="dxa"/>
          </w:tcPr>
          <w:p w:rsidR="009B6FDD" w:rsidRPr="00CF5A67" w:rsidRDefault="009B6FDD" w:rsidP="00293D9C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F5A67">
              <w:rPr>
                <w:rFonts w:asciiTheme="minorHAnsi" w:hAnsiTheme="minorHAnsi"/>
                <w:b/>
                <w:sz w:val="16"/>
                <w:szCs w:val="16"/>
              </w:rPr>
              <w:t>GESTIONE SPORTELLO AGRICOLO ANNO 2014 - IMPEGNO DI SPESA.</w:t>
            </w:r>
          </w:p>
        </w:tc>
      </w:tr>
      <w:tr w:rsidR="009B6FDD" w:rsidRPr="00151043" w:rsidTr="00F97E9C"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7A6C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9B6FDD" w:rsidP="007A6C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n.728 del 9.7.2014</w:t>
            </w:r>
          </w:p>
        </w:tc>
        <w:tc>
          <w:tcPr>
            <w:tcW w:w="5954" w:type="dxa"/>
          </w:tcPr>
          <w:p w:rsidR="009B6FDD" w:rsidRPr="00CF5A67" w:rsidRDefault="009B6FDD" w:rsidP="007A6C3F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7A6C3F">
              <w:rPr>
                <w:rFonts w:asciiTheme="minorHAnsi" w:hAnsiTheme="minorHAnsi"/>
                <w:b/>
                <w:sz w:val="16"/>
                <w:szCs w:val="16"/>
              </w:rPr>
              <w:t>SERVIZIO DI TRASPORTO DEL CDR - MESE DI APRILE 2014 - LIQUIDAZIONE FATTURA</w:t>
            </w:r>
          </w:p>
        </w:tc>
      </w:tr>
      <w:tr w:rsidR="009B6FDD" w:rsidRPr="00151043" w:rsidTr="00F97E9C"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7A6C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9B6FDD" w:rsidP="007A6C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n.732 del 11.7.2014</w:t>
            </w:r>
          </w:p>
        </w:tc>
        <w:tc>
          <w:tcPr>
            <w:tcW w:w="5954" w:type="dxa"/>
          </w:tcPr>
          <w:p w:rsidR="009B6FDD" w:rsidRPr="00CF5A67" w:rsidRDefault="009B6FDD" w:rsidP="007A6C3F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7A6C3F">
              <w:rPr>
                <w:rFonts w:asciiTheme="minorHAnsi" w:hAnsiTheme="minorHAnsi"/>
                <w:b/>
                <w:sz w:val="16"/>
                <w:szCs w:val="16"/>
              </w:rPr>
              <w:t>MANUTENZIONE DI ALCUNE STRADE COMUNALI - LIQUIDAZIONE FATTURA -</w:t>
            </w:r>
          </w:p>
        </w:tc>
      </w:tr>
      <w:tr w:rsidR="009B6FDD" w:rsidRPr="00151043" w:rsidTr="00F97E9C"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7A6C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9B6FDD" w:rsidP="007A6C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n.740 del 14.7.2014</w:t>
            </w:r>
          </w:p>
        </w:tc>
        <w:tc>
          <w:tcPr>
            <w:tcW w:w="5954" w:type="dxa"/>
          </w:tcPr>
          <w:p w:rsidR="009B6FDD" w:rsidRPr="00CF5A67" w:rsidRDefault="009B6FDD" w:rsidP="007A6C3F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7A6C3F">
              <w:rPr>
                <w:rFonts w:asciiTheme="minorHAnsi" w:hAnsiTheme="minorHAnsi"/>
                <w:b/>
                <w:sz w:val="16"/>
                <w:szCs w:val="16"/>
              </w:rPr>
              <w:t>DETERMINAZIONE N. 713 DEL 04.07.2014 - INTEGRAZIONE.</w:t>
            </w:r>
          </w:p>
        </w:tc>
      </w:tr>
      <w:tr w:rsidR="009B6FDD" w:rsidRPr="00151043" w:rsidTr="00E367EE">
        <w:trPr>
          <w:trHeight w:val="390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7A6C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9B6FDD" w:rsidP="007A6C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n.751 del 16.7.2014</w:t>
            </w:r>
          </w:p>
        </w:tc>
        <w:tc>
          <w:tcPr>
            <w:tcW w:w="5954" w:type="dxa"/>
          </w:tcPr>
          <w:p w:rsidR="009B6FDD" w:rsidRPr="00CF5A67" w:rsidRDefault="009B6FDD" w:rsidP="007A6C3F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7A6C3F">
              <w:rPr>
                <w:rFonts w:asciiTheme="minorHAnsi" w:hAnsiTheme="minorHAnsi"/>
                <w:b/>
                <w:sz w:val="16"/>
                <w:szCs w:val="16"/>
              </w:rPr>
              <w:t>PREDISPOSIZIONE SEPOLTURE A TERRA - LIQUIDAZIONE FATTURA.</w:t>
            </w:r>
          </w:p>
        </w:tc>
      </w:tr>
      <w:tr w:rsidR="009B6FDD" w:rsidRPr="00151043" w:rsidTr="00F97E9C"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7A6C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9B6FDD" w:rsidP="007A6C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n.752 del 16.7.2014</w:t>
            </w:r>
          </w:p>
        </w:tc>
        <w:tc>
          <w:tcPr>
            <w:tcW w:w="5954" w:type="dxa"/>
          </w:tcPr>
          <w:p w:rsidR="009B6FDD" w:rsidRPr="00CF5A67" w:rsidRDefault="009B6FDD" w:rsidP="007A6C3F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7A6C3F">
              <w:rPr>
                <w:rFonts w:asciiTheme="minorHAnsi" w:hAnsiTheme="minorHAnsi"/>
                <w:b/>
                <w:sz w:val="16"/>
                <w:szCs w:val="16"/>
              </w:rPr>
              <w:t>MESSA IN SICUREZZA POZZO IN ZONA "167" - LIQUIDAZIONE FATTURA.</w:t>
            </w:r>
          </w:p>
        </w:tc>
      </w:tr>
      <w:tr w:rsidR="009B6FDD" w:rsidRPr="00151043" w:rsidTr="00E367EE">
        <w:trPr>
          <w:trHeight w:val="460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7A6C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Pr="00151043" w:rsidRDefault="00584722" w:rsidP="007A6C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763 del 17/07/2014</w:t>
            </w:r>
          </w:p>
        </w:tc>
        <w:tc>
          <w:tcPr>
            <w:tcW w:w="5954" w:type="dxa"/>
          </w:tcPr>
          <w:p w:rsidR="009B6FDD" w:rsidRPr="00151043" w:rsidRDefault="009B6FDD" w:rsidP="007A6C3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E4DF2">
              <w:rPr>
                <w:b/>
                <w:sz w:val="16"/>
                <w:szCs w:val="16"/>
              </w:rPr>
              <w:t>INTERVENTO STRAORDINARIO DI DISERBO SULLE STRADE CITTADINE - IMPEGNO DI SPESA - AFFIDAMENTO LAVORI.</w:t>
            </w:r>
          </w:p>
        </w:tc>
      </w:tr>
      <w:tr w:rsidR="009B6FDD" w:rsidRPr="00151043" w:rsidTr="00F97E9C">
        <w:trPr>
          <w:trHeight w:val="48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7A6C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Pr="00151043" w:rsidRDefault="00584722" w:rsidP="007A6C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764 del 17/07/2014</w:t>
            </w:r>
          </w:p>
        </w:tc>
        <w:tc>
          <w:tcPr>
            <w:tcW w:w="5954" w:type="dxa"/>
          </w:tcPr>
          <w:p w:rsidR="009B6FDD" w:rsidRPr="00151043" w:rsidRDefault="009B6FDD" w:rsidP="007A6C3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F1FA2">
              <w:rPr>
                <w:b/>
                <w:sz w:val="16"/>
                <w:szCs w:val="16"/>
              </w:rPr>
              <w:t>ACQUISTO SACCHETTI BITUME A FREDDO PER RIPARAZIONI STRADALI - IMPEGNO DI SPESA.</w:t>
            </w:r>
          </w:p>
        </w:tc>
      </w:tr>
      <w:tr w:rsidR="009B6FDD" w:rsidRPr="00151043" w:rsidTr="00F97E9C">
        <w:trPr>
          <w:trHeight w:val="48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9B6FDD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n.776 del 18.7.2014</w:t>
            </w:r>
          </w:p>
        </w:tc>
        <w:tc>
          <w:tcPr>
            <w:tcW w:w="5954" w:type="dxa"/>
          </w:tcPr>
          <w:p w:rsidR="009B6FDD" w:rsidRPr="005F1FA2" w:rsidRDefault="009B6FDD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F70BC">
              <w:rPr>
                <w:b/>
                <w:sz w:val="16"/>
                <w:szCs w:val="16"/>
              </w:rPr>
              <w:t>GESTIONE SPORTELLO AGRICOLO ANNO 2014 - LIQUIDAZIONE FATTURA.</w:t>
            </w:r>
          </w:p>
        </w:tc>
      </w:tr>
      <w:tr w:rsidR="009B6FDD" w:rsidRPr="00151043" w:rsidTr="00F97E9C">
        <w:trPr>
          <w:trHeight w:val="48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9B6FDD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n.777 del 18.7.2014</w:t>
            </w:r>
          </w:p>
        </w:tc>
        <w:tc>
          <w:tcPr>
            <w:tcW w:w="5954" w:type="dxa"/>
          </w:tcPr>
          <w:p w:rsidR="009B6FDD" w:rsidRPr="005F1FA2" w:rsidRDefault="009B6FDD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F70BC">
              <w:rPr>
                <w:b/>
                <w:sz w:val="16"/>
                <w:szCs w:val="16"/>
              </w:rPr>
              <w:t>DISERBO SCUOLE COMUNALI - LIQUIDAZIONE FATTURA.</w:t>
            </w:r>
          </w:p>
        </w:tc>
      </w:tr>
      <w:tr w:rsidR="009B6FDD" w:rsidRPr="00151043" w:rsidTr="00F97E9C">
        <w:trPr>
          <w:trHeight w:val="48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9B6FDD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n.778 del 18.7.2014</w:t>
            </w:r>
          </w:p>
        </w:tc>
        <w:tc>
          <w:tcPr>
            <w:tcW w:w="5954" w:type="dxa"/>
          </w:tcPr>
          <w:p w:rsidR="009B6FDD" w:rsidRPr="005F1FA2" w:rsidRDefault="009B6FDD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F70BC">
              <w:rPr>
                <w:b/>
                <w:sz w:val="16"/>
                <w:szCs w:val="16"/>
              </w:rPr>
              <w:t>INTERVENTO STRAORDINARIO DI DISERBO - LIQUIDAZIONE FATTURA.</w:t>
            </w:r>
          </w:p>
        </w:tc>
      </w:tr>
      <w:tr w:rsidR="009B6FDD" w:rsidRPr="00151043" w:rsidTr="00F97E9C">
        <w:trPr>
          <w:trHeight w:val="48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lastRenderedPageBreak/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9B6FDD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n.779 del 18.7.2014</w:t>
            </w:r>
          </w:p>
        </w:tc>
        <w:tc>
          <w:tcPr>
            <w:tcW w:w="5954" w:type="dxa"/>
          </w:tcPr>
          <w:p w:rsidR="009B6FDD" w:rsidRPr="005F1FA2" w:rsidRDefault="009B6FDD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F70BC">
              <w:rPr>
                <w:b/>
                <w:sz w:val="16"/>
                <w:szCs w:val="16"/>
              </w:rPr>
              <w:t>GESTIONE CIMITERI COMUNALI - LIQUIDAZIONE FATTURA.</w:t>
            </w:r>
          </w:p>
        </w:tc>
      </w:tr>
      <w:tr w:rsidR="009B6FDD" w:rsidRPr="00151043" w:rsidTr="00F97E9C">
        <w:trPr>
          <w:trHeight w:val="48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9B6FDD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n.780 del 18.7.2014</w:t>
            </w:r>
          </w:p>
        </w:tc>
        <w:tc>
          <w:tcPr>
            <w:tcW w:w="5954" w:type="dxa"/>
          </w:tcPr>
          <w:p w:rsidR="009B6FDD" w:rsidRPr="005F1FA2" w:rsidRDefault="009B6FDD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F70BC">
              <w:rPr>
                <w:b/>
                <w:sz w:val="16"/>
                <w:szCs w:val="16"/>
              </w:rPr>
              <w:t>SERVIZIO ECOCENTRO - LIQUIDAZIONE FATTURA.</w:t>
            </w:r>
          </w:p>
        </w:tc>
      </w:tr>
      <w:tr w:rsidR="009B6FDD" w:rsidRPr="00151043" w:rsidTr="00F97E9C">
        <w:trPr>
          <w:trHeight w:val="48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9B6FDD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n.781 del 18.7.2014</w:t>
            </w:r>
          </w:p>
        </w:tc>
        <w:tc>
          <w:tcPr>
            <w:tcW w:w="5954" w:type="dxa"/>
          </w:tcPr>
          <w:p w:rsidR="009B6FDD" w:rsidRPr="005F1FA2" w:rsidRDefault="009B6FDD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F70BC">
              <w:rPr>
                <w:b/>
                <w:sz w:val="16"/>
                <w:szCs w:val="16"/>
              </w:rPr>
              <w:t>FORNITURA PRODOTTI PER IL PRATO DELLA ZONA "167" - LIQUIDAZIONE FATTURA.</w:t>
            </w:r>
          </w:p>
        </w:tc>
      </w:tr>
      <w:tr w:rsidR="009B6FDD" w:rsidRPr="00151043" w:rsidTr="00F97E9C">
        <w:trPr>
          <w:trHeight w:val="48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9B6FDD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n.782 del 18.7.2014</w:t>
            </w:r>
          </w:p>
        </w:tc>
        <w:tc>
          <w:tcPr>
            <w:tcW w:w="5954" w:type="dxa"/>
          </w:tcPr>
          <w:p w:rsidR="009B6FDD" w:rsidRPr="005F1FA2" w:rsidRDefault="009B6FDD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F70BC">
              <w:rPr>
                <w:b/>
                <w:sz w:val="16"/>
                <w:szCs w:val="16"/>
              </w:rPr>
              <w:t>LAVORI DI MANTENIMENTO DEL PRATO DELLA ZONA "167" - LIQUIDAZIONE FATTURA.</w:t>
            </w:r>
          </w:p>
        </w:tc>
      </w:tr>
      <w:tr w:rsidR="009B6FDD" w:rsidRPr="00151043" w:rsidTr="00F97E9C">
        <w:trPr>
          <w:trHeight w:val="48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061B17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783 del 18.7.2014</w:t>
            </w:r>
          </w:p>
        </w:tc>
        <w:tc>
          <w:tcPr>
            <w:tcW w:w="5954" w:type="dxa"/>
          </w:tcPr>
          <w:p w:rsidR="009B6FDD" w:rsidRPr="005F1FA2" w:rsidRDefault="009B6FDD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F70BC">
              <w:rPr>
                <w:b/>
                <w:sz w:val="16"/>
                <w:szCs w:val="16"/>
              </w:rPr>
              <w:t>LAVORI DI MANTENIMENTO DEL MANTO ERBOSO DI PIAZZA CAPPUCCINI E DELLA SCUOLA MATERNA DI LUCUGNANO - LIQUIDAZIONE FATTURA.</w:t>
            </w:r>
          </w:p>
        </w:tc>
      </w:tr>
      <w:tr w:rsidR="009B6FDD" w:rsidRPr="00151043" w:rsidTr="00E367EE">
        <w:trPr>
          <w:trHeight w:val="435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Pr="00151043" w:rsidRDefault="00061B17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785 del 21/07/2014</w:t>
            </w:r>
          </w:p>
        </w:tc>
        <w:tc>
          <w:tcPr>
            <w:tcW w:w="5954" w:type="dxa"/>
          </w:tcPr>
          <w:p w:rsidR="009B6FDD" w:rsidRPr="00151043" w:rsidRDefault="009B6FDD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F1FA2">
              <w:rPr>
                <w:b/>
                <w:sz w:val="16"/>
                <w:szCs w:val="16"/>
              </w:rPr>
              <w:t>PROPRIA DETERMINAZIONE N. 97 DELL'ANNO 2014 - PROROGA.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Pr="00151043" w:rsidRDefault="00061B17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791 del 22/07/2014</w:t>
            </w:r>
          </w:p>
        </w:tc>
        <w:tc>
          <w:tcPr>
            <w:tcW w:w="5954" w:type="dxa"/>
          </w:tcPr>
          <w:p w:rsidR="009B6FDD" w:rsidRPr="00151043" w:rsidRDefault="009B6FDD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F1FA2">
              <w:rPr>
                <w:b/>
                <w:sz w:val="16"/>
                <w:szCs w:val="16"/>
              </w:rPr>
              <w:t xml:space="preserve">LAVORI DI MANUTENZIONE STRADALE SU ALCUNE STRADE CITTADINE A CAPRARICA DI TRICASE E SISTEMAZIONE COPERTINA IN MURATURA AL MURO SUL LUNGOMARE MIRABELLO IN MARINA SERRA - IMPEGNO DELLA SPESA E AFFIDAMENTO LAVORI -  </w:t>
            </w:r>
          </w:p>
        </w:tc>
      </w:tr>
      <w:tr w:rsidR="009B6FDD" w:rsidRPr="00151043" w:rsidTr="00E367EE">
        <w:trPr>
          <w:trHeight w:val="466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Pr="00151043" w:rsidRDefault="00061B17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795 del 23/07/2014</w:t>
            </w:r>
          </w:p>
        </w:tc>
        <w:tc>
          <w:tcPr>
            <w:tcW w:w="5954" w:type="dxa"/>
          </w:tcPr>
          <w:p w:rsidR="009B6FDD" w:rsidRPr="00151043" w:rsidRDefault="009B6FDD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00D10">
              <w:rPr>
                <w:b/>
                <w:sz w:val="16"/>
                <w:szCs w:val="16"/>
              </w:rPr>
              <w:t>MANIFESTAZIONI ESTIVE MARINA SERRA - NOLO BAGNI CHIMICI - IMPEGNO DELLA SPESA -</w:t>
            </w:r>
          </w:p>
        </w:tc>
      </w:tr>
      <w:tr w:rsidR="009B6FDD" w:rsidRPr="00151043" w:rsidTr="00F97E9C">
        <w:trPr>
          <w:trHeight w:val="432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Pr="00151043" w:rsidRDefault="00061B17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796 del 23/07/2014</w:t>
            </w:r>
          </w:p>
        </w:tc>
        <w:tc>
          <w:tcPr>
            <w:tcW w:w="5954" w:type="dxa"/>
          </w:tcPr>
          <w:p w:rsidR="009B6FDD" w:rsidRPr="00151043" w:rsidRDefault="009B6FDD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00D10">
              <w:rPr>
                <w:b/>
                <w:sz w:val="16"/>
                <w:szCs w:val="16"/>
              </w:rPr>
              <w:t>MANUTENZIONE STRADALE IMPEGNO DI SPESA -</w:t>
            </w:r>
          </w:p>
        </w:tc>
      </w:tr>
      <w:tr w:rsidR="009B6FDD" w:rsidRPr="00151043" w:rsidTr="00E367EE">
        <w:trPr>
          <w:trHeight w:val="505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9B6FDD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n.804 del 28.7.2014</w:t>
            </w:r>
          </w:p>
        </w:tc>
        <w:tc>
          <w:tcPr>
            <w:tcW w:w="5954" w:type="dxa"/>
          </w:tcPr>
          <w:p w:rsidR="009B6FDD" w:rsidRPr="003C6823" w:rsidRDefault="009B6FDD" w:rsidP="004F70BC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3C6823">
              <w:rPr>
                <w:rFonts w:asciiTheme="minorHAnsi" w:hAnsiTheme="minorHAnsi"/>
                <w:b/>
                <w:sz w:val="16"/>
                <w:szCs w:val="16"/>
              </w:rPr>
              <w:t>Interventi di sistemazione, ammodernamento e potenziamento del Centro Comunale di Raccolta - nomina commissione</w:t>
            </w:r>
          </w:p>
        </w:tc>
      </w:tr>
      <w:tr w:rsidR="009B6FDD" w:rsidRPr="00151043" w:rsidTr="00E367EE">
        <w:trPr>
          <w:trHeight w:val="487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Pr="00DA0138" w:rsidRDefault="009B6FDD" w:rsidP="004F70BC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n.807 del 29.7.2014</w:t>
            </w:r>
          </w:p>
        </w:tc>
        <w:tc>
          <w:tcPr>
            <w:tcW w:w="5954" w:type="dxa"/>
          </w:tcPr>
          <w:p w:rsidR="009B6FDD" w:rsidRPr="00DA0138" w:rsidRDefault="009B6FDD" w:rsidP="004F70BC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MANUTENZIONE STRADE COMUNALI - LIQUIDAZIONE FATTURE SACCHETTI BITUME A FREDDO -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Pr="00151043" w:rsidRDefault="00404B34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814 del 31/07/2014</w:t>
            </w:r>
          </w:p>
        </w:tc>
        <w:tc>
          <w:tcPr>
            <w:tcW w:w="5954" w:type="dxa"/>
          </w:tcPr>
          <w:p w:rsidR="009B6FDD" w:rsidRPr="00151043" w:rsidRDefault="009B6FDD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00D10">
              <w:rPr>
                <w:b/>
                <w:sz w:val="16"/>
                <w:szCs w:val="16"/>
              </w:rPr>
              <w:t>INTERVENTI DI SISTEMAZIONE, AMMODERNAMENTO E POTENZIAMENTO DEL CENTRO COMUNALE DI RACCOLTA - APPROVAZIONE VERBALE DI GARA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Pr="00151043" w:rsidRDefault="00404B34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817 del 31/07/2014</w:t>
            </w:r>
          </w:p>
        </w:tc>
        <w:tc>
          <w:tcPr>
            <w:tcW w:w="5954" w:type="dxa"/>
          </w:tcPr>
          <w:p w:rsidR="009B6FDD" w:rsidRPr="00151043" w:rsidRDefault="009B6FDD" w:rsidP="004F70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00D10">
              <w:rPr>
                <w:b/>
                <w:sz w:val="16"/>
                <w:szCs w:val="16"/>
              </w:rPr>
              <w:t>Verifica dello stato vegetativo e delle condizioni fitopatologiche del verde pubblico cittadino ed adempimenti di cui alla L.R. n° 42 del 13/12/2013 - Conferimento incarico</w:t>
            </w:r>
          </w:p>
        </w:tc>
      </w:tr>
      <w:tr w:rsidR="009B6FDD" w:rsidRPr="00151043" w:rsidTr="00E367EE">
        <w:trPr>
          <w:trHeight w:val="461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F04E1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404B34" w:rsidP="00F04E1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831 del 5.8.2014</w:t>
            </w:r>
          </w:p>
        </w:tc>
        <w:tc>
          <w:tcPr>
            <w:tcW w:w="5954" w:type="dxa"/>
          </w:tcPr>
          <w:p w:rsidR="009B6FDD" w:rsidRPr="00C00D10" w:rsidRDefault="009B6FDD" w:rsidP="00F04E1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04E13">
              <w:rPr>
                <w:b/>
                <w:sz w:val="16"/>
                <w:szCs w:val="16"/>
              </w:rPr>
              <w:t>POTENZIAMENTO SERVIZI RSU - LIQUIDAZIONE FATTURA - MESE DI LUGLIO 2014</w:t>
            </w:r>
          </w:p>
        </w:tc>
      </w:tr>
      <w:tr w:rsidR="009B6FDD" w:rsidRPr="00151043" w:rsidTr="00E367EE">
        <w:trPr>
          <w:trHeight w:val="43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F04E1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404B34" w:rsidP="00F04E1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832 del 5.8.2014</w:t>
            </w:r>
          </w:p>
        </w:tc>
        <w:tc>
          <w:tcPr>
            <w:tcW w:w="5954" w:type="dxa"/>
          </w:tcPr>
          <w:p w:rsidR="009B6FDD" w:rsidRPr="00F04E13" w:rsidRDefault="009B6FDD" w:rsidP="00F04E1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04E13">
              <w:rPr>
                <w:b/>
                <w:sz w:val="16"/>
                <w:szCs w:val="16"/>
              </w:rPr>
              <w:t>SERVIZI RSU - LIQUIDAZIONE FATTURA DITTA MONTECO - MESE DI LUGLIO 2014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F04E1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Pr="00151043" w:rsidRDefault="00404B34" w:rsidP="00F04E1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833 del 05/08/2014</w:t>
            </w:r>
          </w:p>
        </w:tc>
        <w:tc>
          <w:tcPr>
            <w:tcW w:w="5954" w:type="dxa"/>
          </w:tcPr>
          <w:p w:rsidR="009B6FDD" w:rsidRPr="00151043" w:rsidRDefault="009B6FDD" w:rsidP="00F04E1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00D10">
              <w:rPr>
                <w:b/>
                <w:sz w:val="16"/>
                <w:szCs w:val="16"/>
              </w:rPr>
              <w:t>INTERVENTO URGENTE DI DISINFESTAZIONE - IMPEGNO DI SPESA E AFFIDAMENTO DI INCARICO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F04E1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404B34" w:rsidP="00F04E1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842 del 8.8.2014</w:t>
            </w:r>
          </w:p>
        </w:tc>
        <w:tc>
          <w:tcPr>
            <w:tcW w:w="5954" w:type="dxa"/>
          </w:tcPr>
          <w:p w:rsidR="009B6FDD" w:rsidRPr="00C00D10" w:rsidRDefault="009B6FDD" w:rsidP="00F04E1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04E13">
              <w:rPr>
                <w:b/>
                <w:sz w:val="16"/>
                <w:szCs w:val="16"/>
              </w:rPr>
              <w:t>LIQUIDAZIONE FATTURE - GESTORE IMPIANTO TRATTAMENTO RIFIUTI - PROGETTO AMBIENTE LECCE 3 - MESE DI GIUGNO 2014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lastRenderedPageBreak/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F04E1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404B34" w:rsidP="00F04E1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861 del 18.8.2014</w:t>
            </w:r>
          </w:p>
        </w:tc>
        <w:tc>
          <w:tcPr>
            <w:tcW w:w="5954" w:type="dxa"/>
          </w:tcPr>
          <w:p w:rsidR="009B6FDD" w:rsidRPr="00C00D10" w:rsidRDefault="009B6FDD" w:rsidP="00F04E1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04E13">
              <w:rPr>
                <w:b/>
                <w:sz w:val="16"/>
                <w:szCs w:val="16"/>
              </w:rPr>
              <w:t>LIQUIDAZIONE FATTURA GESTORE SISTEMA IMPIANTISTICO CDR - PROGETTO AMBIENTE PROVINCIA DI LECCE SRL - MESE DI GIUGNO 2014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Default="009B6FDD" w:rsidP="00F04E1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404B34" w:rsidP="00F04E1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 xml:space="preserve">862 del 18.8.2014 </w:t>
            </w:r>
          </w:p>
        </w:tc>
        <w:tc>
          <w:tcPr>
            <w:tcW w:w="5954" w:type="dxa"/>
          </w:tcPr>
          <w:p w:rsidR="009B6FDD" w:rsidRPr="00F04E13" w:rsidRDefault="009B6FDD" w:rsidP="00F04E1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7E80">
              <w:rPr>
                <w:b/>
                <w:sz w:val="16"/>
                <w:szCs w:val="16"/>
              </w:rPr>
              <w:t>INTERVENTO STRAORDINARIO DI SFALCIO ERBACCE, SISTEMAZIONE CESPUGLI, SIEPI ED ALBERATURE - LIQUIDAZIONE FATTURE.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F04E1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Pr="00151043" w:rsidRDefault="00404B34" w:rsidP="00F04E1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869 del 20/08/2014</w:t>
            </w:r>
          </w:p>
        </w:tc>
        <w:tc>
          <w:tcPr>
            <w:tcW w:w="5954" w:type="dxa"/>
          </w:tcPr>
          <w:p w:rsidR="009B6FDD" w:rsidRPr="00151043" w:rsidRDefault="009B6FDD" w:rsidP="00F04E1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76EE">
              <w:rPr>
                <w:b/>
                <w:sz w:val="16"/>
                <w:szCs w:val="16"/>
              </w:rPr>
              <w:t>INTERVENTO DI DISERBO STRAORDINARIO - IMPEGNO DI SPESA.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Default="009B6FDD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404B34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871 del 21.8.2014</w:t>
            </w:r>
          </w:p>
        </w:tc>
        <w:tc>
          <w:tcPr>
            <w:tcW w:w="5954" w:type="dxa"/>
          </w:tcPr>
          <w:p w:rsidR="009B6FDD" w:rsidRPr="00AB76EE" w:rsidRDefault="009B6FDD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22B2C">
              <w:rPr>
                <w:b/>
                <w:sz w:val="16"/>
                <w:szCs w:val="16"/>
              </w:rPr>
              <w:t>SERVIZIO DI TRASPORTO DEL CDR - MESE DI MAGGIO 2014 - LIQUIDAZIONE FATTURA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404B34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872 del 22.8.2014</w:t>
            </w:r>
          </w:p>
        </w:tc>
        <w:tc>
          <w:tcPr>
            <w:tcW w:w="5954" w:type="dxa"/>
          </w:tcPr>
          <w:p w:rsidR="009B6FDD" w:rsidRPr="00AB76EE" w:rsidRDefault="009B6FDD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22B2C">
              <w:rPr>
                <w:b/>
                <w:sz w:val="16"/>
                <w:szCs w:val="16"/>
              </w:rPr>
              <w:t>LIQUIDAZIONE FATTURA GESTORE SISTEMA IMPIANTISTICO CDR - PROGETTO AMBIENTE PROVINCIA DI LECCE SRL - MESE DI LUGLIO 2014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Pr="00151043" w:rsidRDefault="00404B34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881 del 25/08/2014</w:t>
            </w:r>
          </w:p>
        </w:tc>
        <w:tc>
          <w:tcPr>
            <w:tcW w:w="5954" w:type="dxa"/>
          </w:tcPr>
          <w:p w:rsidR="009B6FDD" w:rsidRPr="00151043" w:rsidRDefault="009B6FDD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76EE">
              <w:rPr>
                <w:b/>
                <w:sz w:val="16"/>
                <w:szCs w:val="16"/>
              </w:rPr>
              <w:t>PROPRIA DETERMINAZIONI N. 795 DEL 23.07.2014 - PROROGA.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Pr="00151043" w:rsidRDefault="00404B34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886 del26/08/2014</w:t>
            </w:r>
          </w:p>
        </w:tc>
        <w:tc>
          <w:tcPr>
            <w:tcW w:w="5954" w:type="dxa"/>
          </w:tcPr>
          <w:p w:rsidR="009B6FDD" w:rsidRPr="00D71579" w:rsidRDefault="009B6FDD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71579">
              <w:rPr>
                <w:b/>
                <w:sz w:val="16"/>
                <w:szCs w:val="16"/>
              </w:rPr>
              <w:t>LAVORI DI MANUTENZIONE DEL PRATO DELLA ZONA "167" - IMPEGNO DI SPESA.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9B6FDD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n.903 del 3.9.2014</w:t>
            </w:r>
          </w:p>
        </w:tc>
        <w:tc>
          <w:tcPr>
            <w:tcW w:w="5954" w:type="dxa"/>
          </w:tcPr>
          <w:p w:rsidR="009B6FDD" w:rsidRPr="00D71579" w:rsidRDefault="009B6FDD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22B2C">
              <w:rPr>
                <w:b/>
                <w:sz w:val="16"/>
                <w:szCs w:val="16"/>
              </w:rPr>
              <w:t>SERVIZI RSU - LIQUIDAZIONE FATTURA DITTA MONTECO - MESE DI AGOSTO 2014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404B34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904 del 3.9.2014</w:t>
            </w:r>
          </w:p>
        </w:tc>
        <w:tc>
          <w:tcPr>
            <w:tcW w:w="5954" w:type="dxa"/>
          </w:tcPr>
          <w:p w:rsidR="009B6FDD" w:rsidRPr="00A22B2C" w:rsidRDefault="009B6FDD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22B2C">
              <w:rPr>
                <w:b/>
                <w:sz w:val="16"/>
                <w:szCs w:val="16"/>
              </w:rPr>
              <w:t>POTENZIAMENTO SERVIZI RSU - LIQUIDAZIONE FATTURA - MESE DI AGOSTO 2014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Pr="00151043" w:rsidRDefault="00404B34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910 del 05/09/2014</w:t>
            </w:r>
          </w:p>
        </w:tc>
        <w:tc>
          <w:tcPr>
            <w:tcW w:w="5954" w:type="dxa"/>
          </w:tcPr>
          <w:p w:rsidR="009B6FDD" w:rsidRPr="00D71579" w:rsidRDefault="009B6FDD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71579">
              <w:rPr>
                <w:b/>
                <w:sz w:val="16"/>
                <w:szCs w:val="16"/>
              </w:rPr>
              <w:t>LAVORI VARI DI SFALCIO, POTATURA E TAGLIO ALBERI SECCHI - IMPEGNO DI SPESA E AFFIDAMENTO LAVORI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404B34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F341B6">
              <w:rPr>
                <w:b/>
                <w:sz w:val="16"/>
                <w:szCs w:val="16"/>
              </w:rPr>
              <w:t>912 del 5.9.2014</w:t>
            </w:r>
            <w:r w:rsidR="009B6FD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</w:tcPr>
          <w:p w:rsidR="009B6FDD" w:rsidRPr="00D71579" w:rsidRDefault="009B6FDD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22B2C">
              <w:rPr>
                <w:b/>
                <w:sz w:val="16"/>
                <w:szCs w:val="16"/>
              </w:rPr>
              <w:t>LIQUIDAZIONE FATTURE - GESTORE IMPIANTO TRATTAMENTO RIFIUTI - PROGETTO AMBIENTE BACINO LECCE 3 SURL - MESE DI LUGLIO 2014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Pr="00151043" w:rsidRDefault="00404B34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913 del 05/09/2014</w:t>
            </w:r>
          </w:p>
        </w:tc>
        <w:tc>
          <w:tcPr>
            <w:tcW w:w="5954" w:type="dxa"/>
          </w:tcPr>
          <w:p w:rsidR="009B6FDD" w:rsidRPr="00005F66" w:rsidRDefault="009B6FDD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05F66">
              <w:rPr>
                <w:b/>
                <w:sz w:val="16"/>
                <w:szCs w:val="16"/>
              </w:rPr>
              <w:t>LAVORI VARI DI MANUTENZIONE DEL VERDE PRESSO I PLESSI SCOLASTICI  E FESTIVITA' RELIGIOSE - IMPEGNO DI SPESA E AFFIDAMENTO LAVORI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Pr="00151043" w:rsidRDefault="00404B34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916 del 08/09/2014</w:t>
            </w:r>
          </w:p>
        </w:tc>
        <w:tc>
          <w:tcPr>
            <w:tcW w:w="5954" w:type="dxa"/>
          </w:tcPr>
          <w:p w:rsidR="009B6FDD" w:rsidRPr="00005F66" w:rsidRDefault="009B6FDD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05F66">
              <w:rPr>
                <w:b/>
                <w:sz w:val="16"/>
                <w:szCs w:val="16"/>
              </w:rPr>
              <w:t>BAGNI CHIMICI PER IL CAMPO SPORTIVO "SAN VITO" - IMPEGNO DI SPESA E AFFIDAMENTO INCARICO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Pr="00151043" w:rsidRDefault="00404B34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923 del 09/09/2014</w:t>
            </w:r>
          </w:p>
        </w:tc>
        <w:tc>
          <w:tcPr>
            <w:tcW w:w="5954" w:type="dxa"/>
          </w:tcPr>
          <w:p w:rsidR="009B6FDD" w:rsidRPr="00005F66" w:rsidRDefault="009B6FDD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05F66">
              <w:rPr>
                <w:b/>
                <w:sz w:val="16"/>
                <w:szCs w:val="16"/>
              </w:rPr>
              <w:t>LAVORI DI RIFACIMENTO GRIGLIE DI CAPTAZIONE ACQUE PIOVANE IN VIA GIOLITTI ANGOLO VIA TEODOSIO E S.AGOSTINO ANGOLO VIA G. BRUNO - IMPEGNO DI SPESA E AFFIDAMENTO LAVORI -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lastRenderedPageBreak/>
              <w:t>Responsabile del Servizio</w:t>
            </w:r>
            <w:r w:rsidR="005561AB">
              <w:rPr>
                <w:sz w:val="16"/>
                <w:szCs w:val="16"/>
              </w:rPr>
              <w:t xml:space="preserve"> F.F.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</w:t>
            </w:r>
            <w:r w:rsidR="00CD7C50">
              <w:rPr>
                <w:sz w:val="16"/>
                <w:szCs w:val="16"/>
              </w:rPr>
              <w:t>Vito Ferramosca</w:t>
            </w:r>
          </w:p>
        </w:tc>
        <w:tc>
          <w:tcPr>
            <w:tcW w:w="1842" w:type="dxa"/>
          </w:tcPr>
          <w:p w:rsidR="009B6FDD" w:rsidRPr="00151043" w:rsidRDefault="009B6FDD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Pr="00151043" w:rsidRDefault="00404B34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CD7C50">
              <w:rPr>
                <w:b/>
                <w:sz w:val="16"/>
                <w:szCs w:val="16"/>
              </w:rPr>
              <w:t>933 del 11</w:t>
            </w:r>
            <w:r w:rsidR="009B6FDD">
              <w:rPr>
                <w:b/>
                <w:sz w:val="16"/>
                <w:szCs w:val="16"/>
              </w:rPr>
              <w:t>/09/2014</w:t>
            </w:r>
          </w:p>
        </w:tc>
        <w:tc>
          <w:tcPr>
            <w:tcW w:w="5954" w:type="dxa"/>
          </w:tcPr>
          <w:p w:rsidR="009B6FDD" w:rsidRPr="00151043" w:rsidRDefault="009B6FDD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5352">
              <w:rPr>
                <w:b/>
                <w:sz w:val="16"/>
                <w:szCs w:val="16"/>
              </w:rPr>
              <w:t>MANUTENZIONE STRAORDINARIA DELL'AREA ESTERNA DELLA CASERMA DEI CARABINIERI - IMPEGNO DI SPESA - AFFIDAMENTO LAVORI.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404B34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939 del 12.9.2014</w:t>
            </w:r>
          </w:p>
        </w:tc>
        <w:tc>
          <w:tcPr>
            <w:tcW w:w="5954" w:type="dxa"/>
          </w:tcPr>
          <w:p w:rsidR="009B6FDD" w:rsidRPr="00015352" w:rsidRDefault="009B6FDD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22B2C">
              <w:rPr>
                <w:b/>
                <w:sz w:val="16"/>
                <w:szCs w:val="16"/>
              </w:rPr>
              <w:t>INTERVENTI DI SISTEMAZIONE, AMMODERNAMENTO E POTENZIAMENTO DEL CENTRO COMUNALE DI RACCOLTA - LIQUIDAZIONE FATTURA IN ACCONTO AL TECNICO INCARICATO DELLA PROGETTAZIONE E D.LL.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Pr="00151043" w:rsidRDefault="00404B34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942 del 12/09/2014</w:t>
            </w:r>
          </w:p>
        </w:tc>
        <w:tc>
          <w:tcPr>
            <w:tcW w:w="5954" w:type="dxa"/>
          </w:tcPr>
          <w:p w:rsidR="009B6FDD" w:rsidRPr="00151043" w:rsidRDefault="009B6FDD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5352">
              <w:rPr>
                <w:b/>
                <w:sz w:val="16"/>
                <w:szCs w:val="16"/>
              </w:rPr>
              <w:t xml:space="preserve">LAVORI DI MANUTENZIONE STRADALE - IMPEGNO DI SPESA E AFFIDAMENTO LAVORI -  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9B6FDD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n.946 del 16.9.2014</w:t>
            </w:r>
          </w:p>
        </w:tc>
        <w:tc>
          <w:tcPr>
            <w:tcW w:w="5954" w:type="dxa"/>
          </w:tcPr>
          <w:p w:rsidR="009B6FDD" w:rsidRPr="00015352" w:rsidRDefault="009B6FDD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22B2C">
              <w:rPr>
                <w:b/>
                <w:sz w:val="16"/>
                <w:szCs w:val="16"/>
              </w:rPr>
              <w:t>INTERVENTO STRAORDINARIO DI DISERBO SULLE STRADE CITTADINE - LIQUIDAZIONE FATTURE.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Pr="00151043" w:rsidRDefault="00404B34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948 del 16/09/2014</w:t>
            </w:r>
          </w:p>
        </w:tc>
        <w:tc>
          <w:tcPr>
            <w:tcW w:w="5954" w:type="dxa"/>
          </w:tcPr>
          <w:p w:rsidR="009B6FDD" w:rsidRPr="00151043" w:rsidRDefault="009B6FDD" w:rsidP="00A22B2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5352">
              <w:rPr>
                <w:b/>
                <w:sz w:val="16"/>
                <w:szCs w:val="16"/>
              </w:rPr>
              <w:t>RIMOZIONE DI MATERIALI CONTENENTI M.C.A. PRESSO L'ACAIT- IMPEGNO DI SPESA - AFFIDAMENTO LAVORI.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BB231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404B34" w:rsidP="00BB231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949 del 17.9.2014</w:t>
            </w:r>
          </w:p>
        </w:tc>
        <w:tc>
          <w:tcPr>
            <w:tcW w:w="5954" w:type="dxa"/>
          </w:tcPr>
          <w:p w:rsidR="009B6FDD" w:rsidRPr="00015352" w:rsidRDefault="009B6FDD" w:rsidP="00BB231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B2315">
              <w:rPr>
                <w:b/>
                <w:sz w:val="16"/>
                <w:szCs w:val="16"/>
              </w:rPr>
              <w:t>SERVIZIO DI TRASPORTO DEL CDR - MESE DI LUGLIO 2014 - LIQUIDAZIONE FATTURA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BB231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Pr="00151043" w:rsidRDefault="00404B34" w:rsidP="00BB231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952 del 17/09/2014</w:t>
            </w:r>
          </w:p>
        </w:tc>
        <w:tc>
          <w:tcPr>
            <w:tcW w:w="5954" w:type="dxa"/>
          </w:tcPr>
          <w:p w:rsidR="009B6FDD" w:rsidRPr="00151043" w:rsidRDefault="009B6FDD" w:rsidP="00BB231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5352">
              <w:rPr>
                <w:b/>
                <w:sz w:val="16"/>
                <w:szCs w:val="16"/>
              </w:rPr>
              <w:t>INTERVENTI URGENTI DI DERATTIZZAZIONE - IMPEGNO DI SPESA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BB231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404B34" w:rsidP="00BB231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956 del 23.9.2014</w:t>
            </w:r>
          </w:p>
        </w:tc>
        <w:tc>
          <w:tcPr>
            <w:tcW w:w="5954" w:type="dxa"/>
          </w:tcPr>
          <w:p w:rsidR="009B6FDD" w:rsidRPr="00015352" w:rsidRDefault="009B6FDD" w:rsidP="00BB231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B2315">
              <w:rPr>
                <w:b/>
                <w:sz w:val="16"/>
                <w:szCs w:val="16"/>
              </w:rPr>
              <w:t>LIQUIDAZIONE FATTURA  GESTORE SISTEMA IMPIANTISTICO CDR - DITTA PROGETTO AMBIENTE PROVINCIA DI LECCE SRL - MESE DI AGOSTO 2014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BB231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Pr="00151043" w:rsidRDefault="00404B34" w:rsidP="00BB231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958 del 23/09/2014</w:t>
            </w:r>
          </w:p>
        </w:tc>
        <w:tc>
          <w:tcPr>
            <w:tcW w:w="5954" w:type="dxa"/>
          </w:tcPr>
          <w:p w:rsidR="009B6FDD" w:rsidRPr="00151043" w:rsidRDefault="009B6FDD" w:rsidP="00BB231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8">
              <w:rPr>
                <w:b/>
                <w:sz w:val="16"/>
                <w:szCs w:val="16"/>
              </w:rPr>
              <w:t>DETERMINA DI INTEGRAZIONE DI SPESA DELLA D.R.S.N° 913 DEL 05/09/2014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BB231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404B34" w:rsidP="00BB231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959 del 23.9.2014</w:t>
            </w:r>
          </w:p>
        </w:tc>
        <w:tc>
          <w:tcPr>
            <w:tcW w:w="5954" w:type="dxa"/>
          </w:tcPr>
          <w:p w:rsidR="009B6FDD" w:rsidRPr="002C08C8" w:rsidRDefault="009B6FDD" w:rsidP="00BB231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B2315">
              <w:rPr>
                <w:b/>
                <w:sz w:val="16"/>
                <w:szCs w:val="16"/>
              </w:rPr>
              <w:t>SERVIZIO DI TRASPORTO DEL CDR - MESE DI GIUGNO 2014 - LIQUIDAZIONE FATTURA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C8550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404B34" w:rsidP="00C855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961 del 23.9.2014</w:t>
            </w:r>
          </w:p>
        </w:tc>
        <w:tc>
          <w:tcPr>
            <w:tcW w:w="5954" w:type="dxa"/>
          </w:tcPr>
          <w:p w:rsidR="009B6FDD" w:rsidRPr="00BB2315" w:rsidRDefault="009B6FDD" w:rsidP="00C855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31532">
              <w:rPr>
                <w:b/>
                <w:sz w:val="16"/>
                <w:szCs w:val="16"/>
              </w:rPr>
              <w:t>LIQUIDAZIONE FATTURE GESTORE IMPIANTO TRATTAMENTO RIFIUTI - PROGETTO AMBIENTE BACINO LE 3 SURL - MESE DI AGOSTO 2014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C8550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404B34" w:rsidP="00C855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962 del 23.9.2014</w:t>
            </w:r>
          </w:p>
        </w:tc>
        <w:tc>
          <w:tcPr>
            <w:tcW w:w="5954" w:type="dxa"/>
          </w:tcPr>
          <w:p w:rsidR="009B6FDD" w:rsidRPr="00BB2315" w:rsidRDefault="009B6FDD" w:rsidP="00C855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31532">
              <w:rPr>
                <w:b/>
                <w:sz w:val="16"/>
                <w:szCs w:val="16"/>
              </w:rPr>
              <w:t>LAVORI DI MANTENIMENTO DEL MANTO ERBOSO DI PIAZZA CAPPUCCINI E DELLA SCUOLA MATERNA DI LUCUGNANO - LIQUIDAZIONE FATTURE.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C8550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404B34" w:rsidP="00C855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963 del 23.9.2014</w:t>
            </w:r>
          </w:p>
        </w:tc>
        <w:tc>
          <w:tcPr>
            <w:tcW w:w="5954" w:type="dxa"/>
          </w:tcPr>
          <w:p w:rsidR="009B6FDD" w:rsidRPr="00BB2315" w:rsidRDefault="009B6FDD" w:rsidP="00C855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31532">
              <w:rPr>
                <w:b/>
                <w:sz w:val="16"/>
                <w:szCs w:val="16"/>
              </w:rPr>
              <w:t>LAVORI DI MANUTENZIONE DEL PRATO DELLA ZONA "167" - LIQUIDAZIONE FATTURE.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C8550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404B34" w:rsidP="00C855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964 del 23.9.2014</w:t>
            </w:r>
          </w:p>
        </w:tc>
        <w:tc>
          <w:tcPr>
            <w:tcW w:w="5954" w:type="dxa"/>
          </w:tcPr>
          <w:p w:rsidR="009B6FDD" w:rsidRPr="00BB2315" w:rsidRDefault="009B6FDD" w:rsidP="00C855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31532">
              <w:rPr>
                <w:b/>
                <w:sz w:val="16"/>
                <w:szCs w:val="16"/>
              </w:rPr>
              <w:t>SERVIZIO ECOCENTRO - LIQUIDAZIONE FATTURE.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lastRenderedPageBreak/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C8550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DB732D" w:rsidP="00C855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965 del 23.9.2014</w:t>
            </w:r>
          </w:p>
        </w:tc>
        <w:tc>
          <w:tcPr>
            <w:tcW w:w="5954" w:type="dxa"/>
          </w:tcPr>
          <w:p w:rsidR="009B6FDD" w:rsidRPr="00BB2315" w:rsidRDefault="009B6FDD" w:rsidP="00C855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31532">
              <w:rPr>
                <w:b/>
                <w:sz w:val="16"/>
                <w:szCs w:val="16"/>
              </w:rPr>
              <w:t>GESTIONE CIMITERI COMUNALI - LIQUIDAZIONE FATTURE.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DB732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969 del 23.9.2014</w:t>
            </w:r>
          </w:p>
        </w:tc>
        <w:tc>
          <w:tcPr>
            <w:tcW w:w="5954" w:type="dxa"/>
          </w:tcPr>
          <w:p w:rsidR="009B6FDD" w:rsidRPr="00BB2315" w:rsidRDefault="009B6FD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31532">
              <w:rPr>
                <w:b/>
                <w:sz w:val="16"/>
                <w:szCs w:val="16"/>
              </w:rPr>
              <w:t>INTERVENTI ESTIVI DI DISINFESTAZIONE ANTIALATI - LIQUIDAZIONE FATTURA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DB732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981 del 26.9.2014</w:t>
            </w:r>
          </w:p>
        </w:tc>
        <w:tc>
          <w:tcPr>
            <w:tcW w:w="5954" w:type="dxa"/>
          </w:tcPr>
          <w:p w:rsidR="009B6FDD" w:rsidRPr="00BB2315" w:rsidRDefault="009B6FD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31532">
              <w:rPr>
                <w:b/>
                <w:sz w:val="16"/>
                <w:szCs w:val="16"/>
              </w:rPr>
              <w:t>INTERVENTO DI DISERBO STRAORDINARIO - LIQUIDAZIONE FATTURA.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DB732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983 del 26.9.2014</w:t>
            </w:r>
          </w:p>
        </w:tc>
        <w:tc>
          <w:tcPr>
            <w:tcW w:w="5954" w:type="dxa"/>
          </w:tcPr>
          <w:p w:rsidR="009B6FDD" w:rsidRPr="00BB2315" w:rsidRDefault="009B6FD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31532">
              <w:rPr>
                <w:b/>
                <w:sz w:val="16"/>
                <w:szCs w:val="16"/>
              </w:rPr>
              <w:t>INTERVENTI URGENTE DI DISINFESTAZIONE -  LIQUIDAZIONE FATTURA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Pr="00151043" w:rsidRDefault="00DB732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985 del 26/09/2014</w:t>
            </w:r>
          </w:p>
        </w:tc>
        <w:tc>
          <w:tcPr>
            <w:tcW w:w="5954" w:type="dxa"/>
          </w:tcPr>
          <w:p w:rsidR="009B6FDD" w:rsidRPr="00A87F29" w:rsidRDefault="009B6FD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87F29">
              <w:rPr>
                <w:b/>
                <w:sz w:val="16"/>
                <w:szCs w:val="16"/>
              </w:rPr>
              <w:t>RIPRISTINO DI N. 2 CENTRI LUMINOSI IMPIANTO DI PUBBLICA ILLUMINAZIONE - IMPEGNO DI SPESA APPROVAZIONE PREVENTIVI E AFFIDAMENTO LAVORI -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Pr="00151043" w:rsidRDefault="00DB732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993 del 30/09/2014</w:t>
            </w:r>
          </w:p>
        </w:tc>
        <w:tc>
          <w:tcPr>
            <w:tcW w:w="5954" w:type="dxa"/>
          </w:tcPr>
          <w:p w:rsidR="009B6FDD" w:rsidRPr="00A87F29" w:rsidRDefault="009B6FD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87F29">
              <w:rPr>
                <w:b/>
                <w:sz w:val="16"/>
                <w:szCs w:val="16"/>
              </w:rPr>
              <w:t>ACQUISTO SACCHETTI BITUME AFREDDO PER RIPARAZIONI STRADALI - IMPEGNO DI SPESA -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Pr="00151043" w:rsidRDefault="00DB732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1000 del 02/10/2014</w:t>
            </w:r>
          </w:p>
        </w:tc>
        <w:tc>
          <w:tcPr>
            <w:tcW w:w="5954" w:type="dxa"/>
          </w:tcPr>
          <w:p w:rsidR="009B6FDD" w:rsidRPr="00151043" w:rsidRDefault="009B6FD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87F29">
              <w:rPr>
                <w:b/>
                <w:sz w:val="16"/>
                <w:szCs w:val="16"/>
              </w:rPr>
              <w:t>IMPEGNO DI SPESA E CONFERIMENTO D'INCARICO PER LA PROGETTAZIONE DI UN MERCATO ORTOFRUTTICOLO DA REALIZZARSI IN STRUTTURE DI PROPRIETA' COMUNALE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DB732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1006 del 3.10.2014</w:t>
            </w:r>
          </w:p>
        </w:tc>
        <w:tc>
          <w:tcPr>
            <w:tcW w:w="5954" w:type="dxa"/>
          </w:tcPr>
          <w:p w:rsidR="009B6FDD" w:rsidRPr="00A87F29" w:rsidRDefault="009B6FD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7059">
              <w:rPr>
                <w:b/>
                <w:sz w:val="16"/>
                <w:szCs w:val="16"/>
              </w:rPr>
              <w:t>SERVIZI RSU - LIQUIDAZIONE FATTURA DITTA MONTECO  - MESE DI SETTEMBRE 2014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DB732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1007 del 3.10.2014</w:t>
            </w:r>
          </w:p>
        </w:tc>
        <w:tc>
          <w:tcPr>
            <w:tcW w:w="5954" w:type="dxa"/>
          </w:tcPr>
          <w:p w:rsidR="009B6FDD" w:rsidRPr="00A87F29" w:rsidRDefault="009B6FD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7059">
              <w:rPr>
                <w:b/>
                <w:sz w:val="16"/>
                <w:szCs w:val="16"/>
              </w:rPr>
              <w:t>POTENZIAMENTO SERVIZI RSU - LIQUIDAZIONE FATTURA - MESE DI SETTEMBRE 2014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DB732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1008 del 3.10.2014</w:t>
            </w:r>
          </w:p>
        </w:tc>
        <w:tc>
          <w:tcPr>
            <w:tcW w:w="5954" w:type="dxa"/>
          </w:tcPr>
          <w:p w:rsidR="009B6FDD" w:rsidRPr="00A87F29" w:rsidRDefault="009B6FD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7059">
              <w:rPr>
                <w:b/>
                <w:sz w:val="16"/>
                <w:szCs w:val="16"/>
              </w:rPr>
              <w:t>LAVORI DI RIFACIMENTO GRIGLIE DI CAPTAZIONE ACQUE PIOVANE IN VIA GIOLITTI ANGOLO VIA TEODOSIO E S.AGOSTINO ANGOLO G. BRUNO - LIQUIDAZIONE FATTURA -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DB732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1010 del 3.10.2014</w:t>
            </w:r>
          </w:p>
        </w:tc>
        <w:tc>
          <w:tcPr>
            <w:tcW w:w="5954" w:type="dxa"/>
          </w:tcPr>
          <w:p w:rsidR="009B6FDD" w:rsidRPr="00A87F29" w:rsidRDefault="009B6FD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7059">
              <w:rPr>
                <w:b/>
                <w:sz w:val="16"/>
                <w:szCs w:val="16"/>
              </w:rPr>
              <w:t>LAVORI DI MANUTENZIONE STRADALE SU ALCUNE STRADE CITTADINE A CAPRARICA DI TRICASE E SISTEMAZIONE COPERTINA IN MURATURA AL MURO SUL LUNGOMARE MIRABELLO IN MARINA SERRA - LIQUIDAZIONE FATTURA -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DB732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1012 del 3.10.2014</w:t>
            </w:r>
          </w:p>
        </w:tc>
        <w:tc>
          <w:tcPr>
            <w:tcW w:w="5954" w:type="dxa"/>
          </w:tcPr>
          <w:p w:rsidR="009B6FDD" w:rsidRPr="00A87F29" w:rsidRDefault="009B6FD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7059">
              <w:rPr>
                <w:b/>
                <w:sz w:val="16"/>
                <w:szCs w:val="16"/>
              </w:rPr>
              <w:t>LAVORI DI MANUTENZIONE STRADALE - LIQUIDAZIONE FATTURA -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DB732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1014 del 6.10.2014</w:t>
            </w:r>
          </w:p>
        </w:tc>
        <w:tc>
          <w:tcPr>
            <w:tcW w:w="5954" w:type="dxa"/>
          </w:tcPr>
          <w:p w:rsidR="009B6FDD" w:rsidRPr="00A87F29" w:rsidRDefault="009B6FD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7059">
              <w:rPr>
                <w:b/>
                <w:sz w:val="16"/>
                <w:szCs w:val="16"/>
              </w:rPr>
              <w:t>LAVORI VARI DI SFALCIO. POTATURA E TAGLIO ALBERI SECCHI - LIQUIDAZIONE FATTURA  - DITTA AGOSTINELLO SIMONE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Default="00DB732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1015 del 6.10.2014</w:t>
            </w:r>
          </w:p>
        </w:tc>
        <w:tc>
          <w:tcPr>
            <w:tcW w:w="5954" w:type="dxa"/>
          </w:tcPr>
          <w:p w:rsidR="009B6FDD" w:rsidRPr="00A87F29" w:rsidRDefault="009B6FD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7059">
              <w:rPr>
                <w:b/>
                <w:sz w:val="16"/>
                <w:szCs w:val="16"/>
              </w:rPr>
              <w:t xml:space="preserve">LAVORI MANUTENZIONE VERDE, PLESSI SCOLASTICI E FESTIVITA' RELIGIOSE - LIQUIDAZIONE FATTURA - DITTA </w:t>
            </w:r>
            <w:r w:rsidR="00623774">
              <w:rPr>
                <w:b/>
                <w:sz w:val="16"/>
                <w:szCs w:val="16"/>
              </w:rPr>
              <w:t>[…]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lastRenderedPageBreak/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Pr="00151043" w:rsidRDefault="00DB732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b/>
                <w:sz w:val="16"/>
                <w:szCs w:val="16"/>
              </w:rPr>
              <w:t>1022 del 07/10/2014</w:t>
            </w:r>
          </w:p>
        </w:tc>
        <w:tc>
          <w:tcPr>
            <w:tcW w:w="5954" w:type="dxa"/>
          </w:tcPr>
          <w:p w:rsidR="009B6FDD" w:rsidRPr="00151043" w:rsidRDefault="009B6FD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84654">
              <w:rPr>
                <w:b/>
                <w:sz w:val="16"/>
                <w:szCs w:val="16"/>
              </w:rPr>
              <w:t>INTERVENTI URGENTI DI DERATTIZZAZIONE - IMPEGNO DI SPESA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316683" w:rsidRDefault="009B6FDD" w:rsidP="003F7059">
            <w:pPr>
              <w:spacing w:after="0" w:line="240" w:lineRule="auto"/>
              <w:rPr>
                <w:sz w:val="16"/>
                <w:szCs w:val="16"/>
              </w:rPr>
            </w:pPr>
            <w:r w:rsidRPr="00316683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Pr="00316683" w:rsidRDefault="00DB732D" w:rsidP="003F7059">
            <w:pPr>
              <w:spacing w:after="0" w:line="240" w:lineRule="auto"/>
              <w:rPr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>
              <w:rPr>
                <w:sz w:val="16"/>
                <w:szCs w:val="16"/>
              </w:rPr>
              <w:t>1040 del 13/10/2014</w:t>
            </w:r>
          </w:p>
        </w:tc>
        <w:tc>
          <w:tcPr>
            <w:tcW w:w="5954" w:type="dxa"/>
          </w:tcPr>
          <w:p w:rsidR="009B6FDD" w:rsidRPr="00316683" w:rsidRDefault="009B6FDD" w:rsidP="003F7059">
            <w:pPr>
              <w:spacing w:after="0" w:line="240" w:lineRule="auto"/>
              <w:rPr>
                <w:sz w:val="16"/>
                <w:szCs w:val="16"/>
              </w:rPr>
            </w:pPr>
            <w:r w:rsidRPr="00A04E58">
              <w:rPr>
                <w:sz w:val="16"/>
                <w:szCs w:val="16"/>
              </w:rPr>
              <w:t>ASSEGNAZIONE LOTTO (D20) PRESSO IL CIMITERO DI TRICASE.</w:t>
            </w:r>
          </w:p>
        </w:tc>
      </w:tr>
      <w:tr w:rsidR="009B6FDD" w:rsidRPr="00151043" w:rsidTr="00F97E9C">
        <w:trPr>
          <w:trHeight w:val="643"/>
        </w:trPr>
        <w:tc>
          <w:tcPr>
            <w:tcW w:w="3369" w:type="dxa"/>
          </w:tcPr>
          <w:p w:rsidR="009B6FDD" w:rsidRDefault="009B6FDD" w:rsidP="00E367EE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B6FDD" w:rsidRPr="00C354EB" w:rsidRDefault="009B6FDD" w:rsidP="00E367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9B6FDD" w:rsidRPr="00151043" w:rsidRDefault="009B6FDD" w:rsidP="003F70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B6FDD" w:rsidRPr="0009253C" w:rsidRDefault="00DB732D" w:rsidP="003F7059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9B6FDD" w:rsidRPr="0009253C">
              <w:rPr>
                <w:rFonts w:asciiTheme="minorHAnsi" w:hAnsiTheme="minorHAnsi"/>
                <w:b/>
                <w:sz w:val="16"/>
                <w:szCs w:val="16"/>
              </w:rPr>
              <w:t>1045 del 14.10.2014</w:t>
            </w:r>
          </w:p>
        </w:tc>
        <w:tc>
          <w:tcPr>
            <w:tcW w:w="5954" w:type="dxa"/>
          </w:tcPr>
          <w:p w:rsidR="009B6FDD" w:rsidRPr="0009253C" w:rsidRDefault="009B6FDD" w:rsidP="003F7059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09253C">
              <w:rPr>
                <w:rFonts w:asciiTheme="minorHAnsi" w:hAnsiTheme="minorHAnsi"/>
                <w:b/>
                <w:sz w:val="16"/>
                <w:szCs w:val="16"/>
              </w:rPr>
              <w:t>MANUTENZIONE STRADE COMUNALI - LIQUIDAZIONE FATTURE SACCHETTI BITUME A FREDDO -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Pr="00B67841" w:rsidRDefault="00D94353" w:rsidP="00D94353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B6784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D94353" w:rsidRPr="00B67841" w:rsidRDefault="00D94353" w:rsidP="00D94353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B67841">
              <w:rPr>
                <w:color w:val="000000" w:themeColor="text1"/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B67841" w:rsidRDefault="00D94353" w:rsidP="00D94353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B67841">
              <w:rPr>
                <w:b/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B67841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6784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n.1050 del 15.10.2014</w:t>
            </w:r>
          </w:p>
        </w:tc>
        <w:tc>
          <w:tcPr>
            <w:tcW w:w="5954" w:type="dxa"/>
          </w:tcPr>
          <w:p w:rsidR="00D94353" w:rsidRPr="00B67841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6784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LIQUIDAZIONE FATTURE GESTORE IMPIANTO TRATTAMENTO RIFIUTI - DITTA PROGETTO AMBIENTE BACINO LE 3 SURL - MESE DI SETTEMBRE 2014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316683" w:rsidRDefault="00D94353" w:rsidP="00D94353">
            <w:pPr>
              <w:spacing w:after="0" w:line="240" w:lineRule="auto"/>
              <w:rPr>
                <w:sz w:val="16"/>
                <w:szCs w:val="16"/>
              </w:rPr>
            </w:pPr>
            <w:r w:rsidRPr="00316683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09253C" w:rsidRDefault="00DB732D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rFonts w:asciiTheme="minorHAnsi" w:hAnsiTheme="minorHAnsi"/>
                <w:b/>
                <w:sz w:val="16"/>
                <w:szCs w:val="16"/>
              </w:rPr>
              <w:t>1051 del 15.10.2014</w:t>
            </w:r>
          </w:p>
        </w:tc>
        <w:tc>
          <w:tcPr>
            <w:tcW w:w="5954" w:type="dxa"/>
          </w:tcPr>
          <w:p w:rsidR="00D94353" w:rsidRPr="0009253C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2E0389">
              <w:rPr>
                <w:rFonts w:asciiTheme="minorHAnsi" w:hAnsiTheme="minorHAnsi"/>
                <w:b/>
                <w:sz w:val="16"/>
                <w:szCs w:val="16"/>
              </w:rPr>
              <w:t>LIQUIDAZIONE FATTURE - INTERVENTI DI DERATTIZZAZIONE PRESSO LA LOCALE CASERMA CC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Default="00DB732D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rFonts w:asciiTheme="minorHAnsi" w:hAnsiTheme="minorHAnsi"/>
                <w:b/>
                <w:sz w:val="16"/>
                <w:szCs w:val="16"/>
              </w:rPr>
              <w:t>1070 del 21.10.2014</w:t>
            </w:r>
          </w:p>
        </w:tc>
        <w:tc>
          <w:tcPr>
            <w:tcW w:w="5954" w:type="dxa"/>
          </w:tcPr>
          <w:p w:rsidR="00D94353" w:rsidRPr="0009253C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2E0389">
              <w:rPr>
                <w:rFonts w:asciiTheme="minorHAnsi" w:hAnsiTheme="minorHAnsi"/>
                <w:b/>
                <w:sz w:val="16"/>
                <w:szCs w:val="16"/>
              </w:rPr>
              <w:t>LIQUIDAZIONE FATTURA GESTORE SISTEMA IMPIANTISTICO CDR -DITTA PROGETTO AMBIENT SRL - MESE DI SETTEMBRE 2014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151043" w:rsidRDefault="00DB732D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b/>
                <w:sz w:val="16"/>
                <w:szCs w:val="16"/>
              </w:rPr>
              <w:t>1071 del 17/10/2014</w:t>
            </w:r>
          </w:p>
        </w:tc>
        <w:tc>
          <w:tcPr>
            <w:tcW w:w="5954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84654">
              <w:rPr>
                <w:b/>
                <w:sz w:val="16"/>
                <w:szCs w:val="16"/>
              </w:rPr>
              <w:t>IMPIANTI DI P. I. - RIFACIMENTO LINEA ELETTRICA INTERRATA IN VIA GENTILE - APPROVAZIONE PREVENTIVO DI SPESA INTEGRATIVO - IMPEGNO DI SPESA E AFFIDAMENTO LAVORI -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151043" w:rsidRDefault="00DB732D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b/>
                <w:sz w:val="16"/>
                <w:szCs w:val="16"/>
              </w:rPr>
              <w:t>1074 del 21/10/2014</w:t>
            </w:r>
          </w:p>
        </w:tc>
        <w:tc>
          <w:tcPr>
            <w:tcW w:w="5954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84654">
              <w:rPr>
                <w:b/>
                <w:sz w:val="16"/>
                <w:szCs w:val="16"/>
              </w:rPr>
              <w:t>MANUTENZIONE STRAORDINARIA DELL'AREA CIRCOSTANTE I POZZI ASSORBENTI PRESSO IL CALVARIO DI DEPRESSA - IMPEGNO DI SPESA - AFFIDAMENTO LAVORI.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n.1098 del 28.10.2014</w:t>
            </w:r>
          </w:p>
        </w:tc>
        <w:tc>
          <w:tcPr>
            <w:tcW w:w="5954" w:type="dxa"/>
          </w:tcPr>
          <w:p w:rsidR="00D94353" w:rsidRPr="00884654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E0389">
              <w:rPr>
                <w:b/>
                <w:sz w:val="16"/>
                <w:szCs w:val="16"/>
              </w:rPr>
              <w:t>MANUTENZIONE STRAORDINARIA DELL'AREA ESTERNA DELLA CASERMA DEI CARABINERI - LIQUIDAZIONE FATTURA.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151043" w:rsidRDefault="00DB732D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b/>
                <w:sz w:val="16"/>
                <w:szCs w:val="16"/>
              </w:rPr>
              <w:t>1099 del 28/10/2014</w:t>
            </w:r>
          </w:p>
        </w:tc>
        <w:tc>
          <w:tcPr>
            <w:tcW w:w="5954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84654">
              <w:rPr>
                <w:b/>
                <w:sz w:val="16"/>
                <w:szCs w:val="16"/>
              </w:rPr>
              <w:t>NUOVO CIMITERO DEL CAPOLUOGO - PAVIMENTAZIONE LOTTO COMUNALE CON CALCESTRUZZO - IMPEGNO DI SPESA E AFFIDAMENTO LAVORI -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151043" w:rsidRDefault="00DB732D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b/>
                <w:sz w:val="16"/>
                <w:szCs w:val="16"/>
              </w:rPr>
              <w:t>1100 del 28/10/2014</w:t>
            </w:r>
          </w:p>
        </w:tc>
        <w:tc>
          <w:tcPr>
            <w:tcW w:w="5954" w:type="dxa"/>
          </w:tcPr>
          <w:p w:rsidR="00D94353" w:rsidRPr="00115B08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15B08">
              <w:rPr>
                <w:b/>
                <w:sz w:val="16"/>
                <w:szCs w:val="16"/>
              </w:rPr>
              <w:t>PIAZZALE ANTISTANTE CIMITERO LUCUGNANO - LAVORI DI MANUTENZIONE STRADALE -</w:t>
            </w:r>
          </w:p>
          <w:p w:rsidR="00D94353" w:rsidRPr="00115B08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15B08">
              <w:rPr>
                <w:b/>
                <w:sz w:val="16"/>
                <w:szCs w:val="16"/>
              </w:rPr>
              <w:t>IMPEGNO DELLE SPESA E AFFIDAMENTO LAVORI  -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151043" w:rsidRDefault="00DB732D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b/>
                <w:sz w:val="16"/>
                <w:szCs w:val="16"/>
              </w:rPr>
              <w:t>1104 del 29/10/2014</w:t>
            </w:r>
          </w:p>
        </w:tc>
        <w:tc>
          <w:tcPr>
            <w:tcW w:w="5954" w:type="dxa"/>
          </w:tcPr>
          <w:p w:rsidR="00D94353" w:rsidRPr="00115B08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15B08">
              <w:rPr>
                <w:b/>
                <w:sz w:val="16"/>
                <w:szCs w:val="16"/>
              </w:rPr>
              <w:t>MANUTENZIONE STRAORDINARIA DEL VERBE PUBBLICO - IMPEGNO DI SPESA - AFFIDAMENTO LAVORI.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151043" w:rsidRDefault="00DB732D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b/>
                <w:sz w:val="16"/>
                <w:szCs w:val="16"/>
              </w:rPr>
              <w:t>1108 del 30/10/2014</w:t>
            </w:r>
          </w:p>
        </w:tc>
        <w:tc>
          <w:tcPr>
            <w:tcW w:w="5954" w:type="dxa"/>
          </w:tcPr>
          <w:p w:rsidR="00D94353" w:rsidRPr="00115B08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15B08">
              <w:rPr>
                <w:b/>
                <w:sz w:val="16"/>
                <w:szCs w:val="16"/>
              </w:rPr>
              <w:t>FORNITURA ADDOBBI FLOREALI AI CIMITERI PER LA RICORRENZA DEI DEFUNTI - APPROVAZIONE VERBALE - IMPEGNO DELLA SPESA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n.1111 del  30.10.2014</w:t>
            </w:r>
          </w:p>
        </w:tc>
        <w:tc>
          <w:tcPr>
            <w:tcW w:w="5954" w:type="dxa"/>
          </w:tcPr>
          <w:p w:rsidR="00D94353" w:rsidRPr="00115B08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E0389">
              <w:rPr>
                <w:b/>
                <w:sz w:val="16"/>
                <w:szCs w:val="16"/>
              </w:rPr>
              <w:t>LAVORI DI MANUTENZIONE DEL VERDE PUBBLICO - PLESSI SCOLASTICI E FESTIVITA' RELIGIOSE - LIQUIDAZIONE FATTURA  DITTA GIANNINO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lastRenderedPageBreak/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n.1112 del 30.10.2014</w:t>
            </w:r>
          </w:p>
        </w:tc>
        <w:tc>
          <w:tcPr>
            <w:tcW w:w="5954" w:type="dxa"/>
          </w:tcPr>
          <w:p w:rsidR="00D94353" w:rsidRPr="00115B08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E0389">
              <w:rPr>
                <w:b/>
                <w:sz w:val="16"/>
                <w:szCs w:val="16"/>
              </w:rPr>
              <w:t>LAVORI DI MANUTENZIONE DEL VERDE PUBBLICO - PLESSI SCOLASTICI E FESTIVITA' RELIGIOSE - LIQUIDAZIONE FATTURA  DITTA IDEA VERDE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264E62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n.1121 del 4.11</w:t>
            </w:r>
            <w:r w:rsidRPr="00264E62">
              <w:rPr>
                <w:rFonts w:asciiTheme="minorHAnsi" w:hAnsiTheme="minorHAnsi"/>
                <w:b/>
                <w:sz w:val="16"/>
                <w:szCs w:val="16"/>
              </w:rPr>
              <w:t>.2014</w:t>
            </w:r>
          </w:p>
        </w:tc>
        <w:tc>
          <w:tcPr>
            <w:tcW w:w="5954" w:type="dxa"/>
          </w:tcPr>
          <w:p w:rsidR="00D94353" w:rsidRPr="00264E62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264E62">
              <w:rPr>
                <w:rFonts w:asciiTheme="minorHAnsi" w:hAnsiTheme="minorHAnsi"/>
                <w:b/>
                <w:sz w:val="16"/>
                <w:szCs w:val="16"/>
              </w:rPr>
              <w:t>LAVORI DI MANUTENZIONE - IMPEGNO DI SPESA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Default="00DB732D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rFonts w:asciiTheme="minorHAnsi" w:hAnsiTheme="minorHAnsi"/>
                <w:b/>
                <w:sz w:val="16"/>
                <w:szCs w:val="16"/>
              </w:rPr>
              <w:t>1139 del  6.11.2014</w:t>
            </w:r>
          </w:p>
        </w:tc>
        <w:tc>
          <w:tcPr>
            <w:tcW w:w="5954" w:type="dxa"/>
          </w:tcPr>
          <w:p w:rsidR="00D94353" w:rsidRPr="00264E62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5695B">
              <w:rPr>
                <w:rFonts w:asciiTheme="minorHAnsi" w:hAnsiTheme="minorHAnsi"/>
                <w:b/>
                <w:sz w:val="16"/>
                <w:szCs w:val="16"/>
              </w:rPr>
              <w:t>VERIFICA DELLO STATO VEGETATIVO E DELLE CONDIZIONI FITOPATOLOGICHE DEL VERDE PUBBLICO CITTADINO ED ADEMPIMENTI DI CUI ALLA L.R. N. 42 DEL 13.12.2013 - LIQUIDAZIONE FATTURA.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Default="00DB732D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rFonts w:asciiTheme="minorHAnsi" w:hAnsiTheme="minorHAnsi"/>
                <w:b/>
                <w:sz w:val="16"/>
                <w:szCs w:val="16"/>
              </w:rPr>
              <w:t>1140 del 6.11.2014</w:t>
            </w:r>
          </w:p>
        </w:tc>
        <w:tc>
          <w:tcPr>
            <w:tcW w:w="5954" w:type="dxa"/>
          </w:tcPr>
          <w:p w:rsidR="00D94353" w:rsidRPr="00264E62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5695B">
              <w:rPr>
                <w:rFonts w:asciiTheme="minorHAnsi" w:hAnsiTheme="minorHAnsi"/>
                <w:b/>
                <w:sz w:val="16"/>
                <w:szCs w:val="16"/>
              </w:rPr>
              <w:t>SERVIZI RSU - LIQUIDAZIONE FATTURA DITTA MONTECO - MESE DI OTTOBRE 2014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Default="00DB732D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rFonts w:asciiTheme="minorHAnsi" w:hAnsiTheme="minorHAnsi"/>
                <w:b/>
                <w:sz w:val="16"/>
                <w:szCs w:val="16"/>
              </w:rPr>
              <w:t>1141 del 6.11.2014</w:t>
            </w:r>
          </w:p>
        </w:tc>
        <w:tc>
          <w:tcPr>
            <w:tcW w:w="5954" w:type="dxa"/>
          </w:tcPr>
          <w:p w:rsidR="00D94353" w:rsidRPr="00C5695B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5695B">
              <w:rPr>
                <w:rFonts w:asciiTheme="minorHAnsi" w:hAnsiTheme="minorHAnsi"/>
                <w:b/>
                <w:sz w:val="16"/>
                <w:szCs w:val="16"/>
              </w:rPr>
              <w:t>POTENZIAMENTO SERVIZI RSU - LIQUIDAZIONE FATTURA - MESE DI OTTOBRE 2014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Default="00DB732D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rFonts w:asciiTheme="minorHAnsi" w:hAnsiTheme="minorHAnsi"/>
                <w:b/>
                <w:sz w:val="16"/>
                <w:szCs w:val="16"/>
              </w:rPr>
              <w:t>1148 del 6.11.2014</w:t>
            </w:r>
          </w:p>
        </w:tc>
        <w:tc>
          <w:tcPr>
            <w:tcW w:w="5954" w:type="dxa"/>
          </w:tcPr>
          <w:p w:rsidR="00D94353" w:rsidRPr="00C5695B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5695B">
              <w:rPr>
                <w:rFonts w:asciiTheme="minorHAnsi" w:hAnsiTheme="minorHAnsi"/>
                <w:b/>
                <w:sz w:val="16"/>
                <w:szCs w:val="16"/>
              </w:rPr>
              <w:t>CONTRIBUTO ECOTASSA - BONIFICA SITI DEGRADATI - APPROVAZIONE ATTI DI CONTABILITA' E LIQUIDAZIONE DELLA SPESA.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n.1151 del 7.11.2014</w:t>
            </w:r>
          </w:p>
        </w:tc>
        <w:tc>
          <w:tcPr>
            <w:tcW w:w="5954" w:type="dxa"/>
          </w:tcPr>
          <w:p w:rsidR="00D94353" w:rsidRPr="00BB5732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B5732">
              <w:rPr>
                <w:rFonts w:asciiTheme="minorHAnsi" w:hAnsiTheme="minorHAnsi"/>
                <w:b/>
                <w:sz w:val="16"/>
                <w:szCs w:val="16"/>
              </w:rPr>
              <w:t>MANUTENZIONE STRADE COMUNALI - LIQUIDAZIONE FATTURE SACCHETTI BITUME A FREDDO -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Default="00DB732D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b/>
                <w:sz w:val="16"/>
                <w:szCs w:val="16"/>
              </w:rPr>
              <w:t>1161 del 11.11.2014</w:t>
            </w:r>
          </w:p>
        </w:tc>
        <w:tc>
          <w:tcPr>
            <w:tcW w:w="5954" w:type="dxa"/>
          </w:tcPr>
          <w:p w:rsidR="00D94353" w:rsidRPr="00BB5732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45831">
              <w:rPr>
                <w:rFonts w:asciiTheme="minorHAnsi" w:hAnsiTheme="minorHAnsi"/>
                <w:b/>
                <w:sz w:val="16"/>
                <w:szCs w:val="16"/>
              </w:rPr>
              <w:t>ADDOBBI FLOREALI RICORRENZA DEI DEFUNTI - LIQUIDAZIONE FATTURA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267A5A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267A5A">
              <w:rPr>
                <w:rFonts w:asciiTheme="minorHAnsi" w:hAnsiTheme="minorHAnsi"/>
                <w:b/>
                <w:sz w:val="16"/>
                <w:szCs w:val="16"/>
              </w:rPr>
              <w:t>n.1162 del 11.11.2014</w:t>
            </w:r>
          </w:p>
        </w:tc>
        <w:tc>
          <w:tcPr>
            <w:tcW w:w="5954" w:type="dxa"/>
          </w:tcPr>
          <w:p w:rsidR="00D94353" w:rsidRPr="00267A5A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267A5A">
              <w:rPr>
                <w:rFonts w:asciiTheme="minorHAnsi" w:hAnsiTheme="minorHAnsi"/>
                <w:b/>
                <w:sz w:val="16"/>
                <w:szCs w:val="16"/>
              </w:rPr>
              <w:t>INTERVENTI DI SISTEMAZIONE,  AMMODERNAMENTO E POTENZIAMENTO DEL CENTRO COMUNALE DI RACCOLTA - DETERMINAZIONI.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151043" w:rsidRDefault="00DB732D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b/>
                <w:sz w:val="16"/>
                <w:szCs w:val="16"/>
              </w:rPr>
              <w:t>1176 del 12/11/2014</w:t>
            </w:r>
          </w:p>
        </w:tc>
        <w:tc>
          <w:tcPr>
            <w:tcW w:w="5954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15B08">
              <w:rPr>
                <w:b/>
                <w:sz w:val="16"/>
                <w:szCs w:val="16"/>
              </w:rPr>
              <w:t>PROPRIA DETERMINAZIONE N. 671/2014 - INTEGRAZIONE IMPEGNO DI SPESA.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316683" w:rsidRDefault="00D94353" w:rsidP="00D94353">
            <w:pPr>
              <w:spacing w:after="0" w:line="240" w:lineRule="auto"/>
              <w:rPr>
                <w:sz w:val="16"/>
                <w:szCs w:val="16"/>
              </w:rPr>
            </w:pPr>
            <w:r w:rsidRPr="00316683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316683" w:rsidRDefault="00DB732D" w:rsidP="00D94353">
            <w:pPr>
              <w:spacing w:after="0" w:line="240" w:lineRule="auto"/>
              <w:rPr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sz w:val="16"/>
                <w:szCs w:val="16"/>
              </w:rPr>
              <w:t>1177 del12/11/2014</w:t>
            </w:r>
          </w:p>
        </w:tc>
        <w:tc>
          <w:tcPr>
            <w:tcW w:w="5954" w:type="dxa"/>
          </w:tcPr>
          <w:p w:rsidR="00D94353" w:rsidRPr="00316683" w:rsidRDefault="00D94353" w:rsidP="00D94353">
            <w:pPr>
              <w:spacing w:after="0" w:line="240" w:lineRule="auto"/>
              <w:rPr>
                <w:sz w:val="16"/>
                <w:szCs w:val="16"/>
              </w:rPr>
            </w:pPr>
            <w:r w:rsidRPr="00A04E58">
              <w:rPr>
                <w:sz w:val="16"/>
                <w:szCs w:val="16"/>
              </w:rPr>
              <w:t>VIA OLIMPICA  - AUTORIZZAZIONE PER INTERVENTO MANUTENTIVO SU AREA PUBBLICA  -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316683" w:rsidRDefault="00D94353" w:rsidP="00D94353">
            <w:pPr>
              <w:spacing w:after="0" w:line="240" w:lineRule="auto"/>
              <w:rPr>
                <w:sz w:val="16"/>
                <w:szCs w:val="16"/>
              </w:rPr>
            </w:pPr>
            <w:r w:rsidRPr="00316683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Default="00D94353" w:rsidP="00D943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n.1187 del 14.11.2014</w:t>
            </w:r>
          </w:p>
        </w:tc>
        <w:tc>
          <w:tcPr>
            <w:tcW w:w="5954" w:type="dxa"/>
          </w:tcPr>
          <w:p w:rsidR="00D94353" w:rsidRPr="00A04E58" w:rsidRDefault="00D94353" w:rsidP="00D94353">
            <w:pPr>
              <w:spacing w:after="0" w:line="240" w:lineRule="auto"/>
              <w:rPr>
                <w:sz w:val="16"/>
                <w:szCs w:val="16"/>
              </w:rPr>
            </w:pPr>
            <w:r w:rsidRPr="006773D7">
              <w:rPr>
                <w:sz w:val="16"/>
                <w:szCs w:val="16"/>
              </w:rPr>
              <w:t>NUOVO CIMITERO DEL CAPOLUOGO - PAVIMENTAZIONE LOTTO COMUNALE CON CALCESTRUZZO - LIQUIDAZIONE FATTURA -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151043" w:rsidRDefault="00DB732D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b/>
                <w:sz w:val="16"/>
                <w:szCs w:val="16"/>
              </w:rPr>
              <w:t>1198 del 17/11/2014</w:t>
            </w:r>
          </w:p>
        </w:tc>
        <w:tc>
          <w:tcPr>
            <w:tcW w:w="5954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80B2C">
              <w:rPr>
                <w:b/>
                <w:sz w:val="16"/>
                <w:szCs w:val="16"/>
              </w:rPr>
              <w:t>MANIFESTAZIONE "ALBA DEI POPOLI" - ESECUZIONE LAVORI PROPEDEUTICI ALL'EVENTO - IMPEGNO DI SPESA.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151043" w:rsidRDefault="00DB732D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b/>
                <w:sz w:val="16"/>
                <w:szCs w:val="16"/>
              </w:rPr>
              <w:t>1199 del 17/11/2014</w:t>
            </w:r>
          </w:p>
        </w:tc>
        <w:tc>
          <w:tcPr>
            <w:tcW w:w="5954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80B2C">
              <w:rPr>
                <w:b/>
                <w:sz w:val="16"/>
                <w:szCs w:val="16"/>
              </w:rPr>
              <w:t>LAVORI DI MANUTENZIONE DEL PRATO DELLA ZONA "167" - IMPEGNO DI SPESA.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lastRenderedPageBreak/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151043" w:rsidRDefault="003A3710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b/>
                <w:sz w:val="16"/>
                <w:szCs w:val="16"/>
              </w:rPr>
              <w:t>1200 del 17/11/2014</w:t>
            </w:r>
          </w:p>
        </w:tc>
        <w:tc>
          <w:tcPr>
            <w:tcW w:w="5954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80B2C">
              <w:rPr>
                <w:b/>
                <w:sz w:val="16"/>
                <w:szCs w:val="16"/>
              </w:rPr>
              <w:t>LAVORO DI POTATURA DEI RAMI BASSI DEGLI ALBERI DEL PRATO DI PIAZZA CAPPUCCINI E ZONA "167" - IMPEGNO DI SPESA - AFFIDAMENTO LAVORI.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Default="0087599A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Default="003A3710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b/>
                <w:sz w:val="16"/>
                <w:szCs w:val="16"/>
              </w:rPr>
              <w:t>1210 del 18.11.2014</w:t>
            </w:r>
          </w:p>
        </w:tc>
        <w:tc>
          <w:tcPr>
            <w:tcW w:w="5954" w:type="dxa"/>
          </w:tcPr>
          <w:p w:rsidR="00D94353" w:rsidRPr="00680B2C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773D7">
              <w:rPr>
                <w:b/>
                <w:sz w:val="16"/>
                <w:szCs w:val="16"/>
              </w:rPr>
              <w:t>SERVIZIO DI PULIZIA SCOGLIERE - LIUIDAZIONE FATTURA.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Default="003A3710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b/>
                <w:sz w:val="16"/>
                <w:szCs w:val="16"/>
              </w:rPr>
              <w:t>1219 del 19.11.2014</w:t>
            </w:r>
          </w:p>
        </w:tc>
        <w:tc>
          <w:tcPr>
            <w:tcW w:w="5954" w:type="dxa"/>
          </w:tcPr>
          <w:p w:rsidR="00D94353" w:rsidRPr="00680B2C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773D7">
              <w:rPr>
                <w:b/>
                <w:sz w:val="16"/>
                <w:szCs w:val="16"/>
              </w:rPr>
              <w:t>MANUTENZIONE STRAORDINARIA DELL'AREA CIRCOSTANTE I POZZI ASSORBENTI PRESSO IL CALVARIO DI DEPRESSA - LIQUIDAZIONE FATTURA.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Default="003A3710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b/>
                <w:sz w:val="16"/>
                <w:szCs w:val="16"/>
              </w:rPr>
              <w:t>1226 del 19.11.2014</w:t>
            </w:r>
          </w:p>
        </w:tc>
        <w:tc>
          <w:tcPr>
            <w:tcW w:w="5954" w:type="dxa"/>
          </w:tcPr>
          <w:p w:rsidR="00D94353" w:rsidRPr="00680B2C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773D7">
              <w:rPr>
                <w:b/>
                <w:sz w:val="16"/>
                <w:szCs w:val="16"/>
              </w:rPr>
              <w:t>SERVIZIO ECOCENTRO - LIQUIDAZIONE FATTURE.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Default="003A3710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b/>
                <w:sz w:val="16"/>
                <w:szCs w:val="16"/>
              </w:rPr>
              <w:t>1227 del 19.11.2014</w:t>
            </w:r>
          </w:p>
        </w:tc>
        <w:tc>
          <w:tcPr>
            <w:tcW w:w="5954" w:type="dxa"/>
          </w:tcPr>
          <w:p w:rsidR="00D94353" w:rsidRPr="00680B2C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773D7">
              <w:rPr>
                <w:b/>
                <w:sz w:val="16"/>
                <w:szCs w:val="16"/>
              </w:rPr>
              <w:t>GESTIONE CIMITERI COMUNALI - LIQUIDAZIONE FATTURE.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Default="003A3710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b/>
                <w:sz w:val="16"/>
                <w:szCs w:val="16"/>
              </w:rPr>
              <w:t>1233 del 21.11.2014</w:t>
            </w:r>
          </w:p>
        </w:tc>
        <w:tc>
          <w:tcPr>
            <w:tcW w:w="5954" w:type="dxa"/>
          </w:tcPr>
          <w:p w:rsidR="00D94353" w:rsidRPr="00680B2C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773D7">
              <w:rPr>
                <w:b/>
                <w:sz w:val="16"/>
                <w:szCs w:val="16"/>
              </w:rPr>
              <w:t>LIQUIDAZIONE FATTURE GESTORE IMPIANTO TRATTAMENTO RIFIUTI - DITTA PROGETTO AMBIENTE BACINO LE 3 SURL - MESE DI OTTOBRE 2014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Default="003A3710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b/>
                <w:sz w:val="16"/>
                <w:szCs w:val="16"/>
              </w:rPr>
              <w:t>1236 del 21.11.2014</w:t>
            </w:r>
          </w:p>
        </w:tc>
        <w:tc>
          <w:tcPr>
            <w:tcW w:w="5954" w:type="dxa"/>
          </w:tcPr>
          <w:p w:rsidR="00D94353" w:rsidRPr="006773D7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749B5">
              <w:rPr>
                <w:b/>
                <w:sz w:val="16"/>
                <w:szCs w:val="16"/>
              </w:rPr>
              <w:t>LIQUIDAZIONE FATTURA GESTORE CDR - DITTA PROGETTO AMBIENTE PROVINCIA DI LECCE SRL - MESE DI OTTOBRE 2014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316683" w:rsidRDefault="00D94353" w:rsidP="00D94353">
            <w:pPr>
              <w:spacing w:after="0" w:line="240" w:lineRule="auto"/>
              <w:rPr>
                <w:sz w:val="16"/>
                <w:szCs w:val="16"/>
              </w:rPr>
            </w:pPr>
            <w:r w:rsidRPr="00316683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1A031E" w:rsidRDefault="003A3710" w:rsidP="00D94353">
            <w:pPr>
              <w:spacing w:after="0" w:line="240" w:lineRule="auto"/>
              <w:rPr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 w:rsidRPr="001A031E">
              <w:rPr>
                <w:sz w:val="16"/>
                <w:szCs w:val="16"/>
              </w:rPr>
              <w:t>1238 del 21.11.2014</w:t>
            </w:r>
          </w:p>
        </w:tc>
        <w:tc>
          <w:tcPr>
            <w:tcW w:w="5954" w:type="dxa"/>
          </w:tcPr>
          <w:p w:rsidR="00D94353" w:rsidRPr="001A031E" w:rsidRDefault="00D94353" w:rsidP="00D94353">
            <w:pPr>
              <w:spacing w:after="0" w:line="240" w:lineRule="auto"/>
              <w:rPr>
                <w:sz w:val="16"/>
                <w:szCs w:val="16"/>
              </w:rPr>
            </w:pPr>
            <w:r w:rsidRPr="001A031E">
              <w:rPr>
                <w:sz w:val="16"/>
                <w:szCs w:val="16"/>
              </w:rPr>
              <w:t>DELIBERAZIONI DELLA G.C. N. 130 DEL 04.06.2013 E 229 DEL 20.10.2014 - ADEMPIMENTI.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1A031E" w:rsidRDefault="003A3710" w:rsidP="00D94353">
            <w:pPr>
              <w:spacing w:after="0" w:line="240" w:lineRule="auto"/>
              <w:rPr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sz w:val="16"/>
                <w:szCs w:val="16"/>
              </w:rPr>
              <w:t>1245 del 24.11.2014</w:t>
            </w:r>
          </w:p>
        </w:tc>
        <w:tc>
          <w:tcPr>
            <w:tcW w:w="5954" w:type="dxa"/>
          </w:tcPr>
          <w:p w:rsidR="00D94353" w:rsidRPr="001A031E" w:rsidRDefault="00D94353" w:rsidP="00D94353">
            <w:pPr>
              <w:spacing w:after="0" w:line="240" w:lineRule="auto"/>
              <w:rPr>
                <w:sz w:val="16"/>
                <w:szCs w:val="16"/>
              </w:rPr>
            </w:pPr>
            <w:r w:rsidRPr="005E0E0C">
              <w:rPr>
                <w:sz w:val="16"/>
                <w:szCs w:val="16"/>
              </w:rPr>
              <w:t>BAGNI CHIMICI PER IL CAMPO SPORTIVO "SAN VITO" - LIQUIDAZIONE FATTURA.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316683" w:rsidRDefault="00D94353" w:rsidP="00D94353">
            <w:pPr>
              <w:spacing w:after="0" w:line="240" w:lineRule="auto"/>
              <w:rPr>
                <w:sz w:val="16"/>
                <w:szCs w:val="16"/>
              </w:rPr>
            </w:pPr>
            <w:r w:rsidRPr="00316683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1A031E" w:rsidRDefault="003A3710" w:rsidP="00D94353">
            <w:pPr>
              <w:spacing w:after="0" w:line="240" w:lineRule="auto"/>
              <w:rPr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sz w:val="16"/>
                <w:szCs w:val="16"/>
              </w:rPr>
              <w:t>1250 del 25.11.2014</w:t>
            </w:r>
          </w:p>
        </w:tc>
        <w:tc>
          <w:tcPr>
            <w:tcW w:w="5954" w:type="dxa"/>
          </w:tcPr>
          <w:p w:rsidR="00D94353" w:rsidRPr="001A031E" w:rsidRDefault="00D94353" w:rsidP="00D94353">
            <w:pPr>
              <w:spacing w:after="0" w:line="240" w:lineRule="auto"/>
              <w:rPr>
                <w:sz w:val="16"/>
                <w:szCs w:val="16"/>
              </w:rPr>
            </w:pPr>
            <w:r w:rsidRPr="005E0E0C">
              <w:rPr>
                <w:sz w:val="16"/>
                <w:szCs w:val="16"/>
              </w:rPr>
              <w:t>PIAZZALE ANTISTANTE CIMITERO LUCUGNANO - LAVORI DI MANUTENZIONE STRADALE -  LIQUIDAZIONE FATTURA -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1A031E" w:rsidRDefault="003A3710" w:rsidP="00D94353">
            <w:pPr>
              <w:spacing w:after="0" w:line="240" w:lineRule="auto"/>
              <w:rPr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sz w:val="16"/>
                <w:szCs w:val="16"/>
              </w:rPr>
              <w:t>1251 del 25.11.2014</w:t>
            </w:r>
          </w:p>
        </w:tc>
        <w:tc>
          <w:tcPr>
            <w:tcW w:w="5954" w:type="dxa"/>
          </w:tcPr>
          <w:p w:rsidR="00D94353" w:rsidRPr="001A031E" w:rsidRDefault="00D94353" w:rsidP="00D94353">
            <w:pPr>
              <w:spacing w:after="0" w:line="240" w:lineRule="auto"/>
              <w:rPr>
                <w:sz w:val="16"/>
                <w:szCs w:val="16"/>
              </w:rPr>
            </w:pPr>
            <w:r w:rsidRPr="005E0E0C">
              <w:rPr>
                <w:sz w:val="16"/>
                <w:szCs w:val="16"/>
              </w:rPr>
              <w:t>LAVORI DI MANUTENZIONE DEL PRATO DELLA ZONA "167" - LIQUIDAZIONE FATTURA.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316683" w:rsidRDefault="00D94353" w:rsidP="00D94353">
            <w:pPr>
              <w:spacing w:after="0" w:line="240" w:lineRule="auto"/>
              <w:rPr>
                <w:sz w:val="16"/>
                <w:szCs w:val="16"/>
              </w:rPr>
            </w:pPr>
            <w:r w:rsidRPr="00316683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1A031E" w:rsidRDefault="003A3710" w:rsidP="00D94353">
            <w:pPr>
              <w:spacing w:after="0" w:line="240" w:lineRule="auto"/>
              <w:rPr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sz w:val="16"/>
                <w:szCs w:val="16"/>
              </w:rPr>
              <w:t>1252 del 25.11.2014</w:t>
            </w:r>
          </w:p>
        </w:tc>
        <w:tc>
          <w:tcPr>
            <w:tcW w:w="5954" w:type="dxa"/>
          </w:tcPr>
          <w:p w:rsidR="00D94353" w:rsidRPr="001A031E" w:rsidRDefault="00D94353" w:rsidP="00D94353">
            <w:pPr>
              <w:spacing w:after="0" w:line="240" w:lineRule="auto"/>
              <w:rPr>
                <w:sz w:val="16"/>
                <w:szCs w:val="16"/>
              </w:rPr>
            </w:pPr>
            <w:r w:rsidRPr="005E0E0C">
              <w:rPr>
                <w:sz w:val="16"/>
                <w:szCs w:val="16"/>
              </w:rPr>
              <w:t>LAVORI DI MANTENIMENTO DEL MANTO ERBOSO DI PIAZZA CAPPUCCINI E DELLA SCUOLA MATERNA DI LUCUGNANO - LIQUIDAZIONE FATTURE.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316683" w:rsidRDefault="00D94353" w:rsidP="00D94353">
            <w:pPr>
              <w:spacing w:after="0" w:line="240" w:lineRule="auto"/>
              <w:rPr>
                <w:sz w:val="16"/>
                <w:szCs w:val="16"/>
              </w:rPr>
            </w:pPr>
            <w:r w:rsidRPr="00316683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1A031E" w:rsidRDefault="003A3710" w:rsidP="00D94353">
            <w:pPr>
              <w:spacing w:after="0" w:line="240" w:lineRule="auto"/>
              <w:rPr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sz w:val="16"/>
                <w:szCs w:val="16"/>
              </w:rPr>
              <w:t>1258 del 26.11.2014</w:t>
            </w:r>
          </w:p>
        </w:tc>
        <w:tc>
          <w:tcPr>
            <w:tcW w:w="5954" w:type="dxa"/>
          </w:tcPr>
          <w:p w:rsidR="00D94353" w:rsidRPr="001A031E" w:rsidRDefault="00D94353" w:rsidP="00D94353">
            <w:pPr>
              <w:spacing w:after="0" w:line="240" w:lineRule="auto"/>
              <w:rPr>
                <w:sz w:val="16"/>
                <w:szCs w:val="16"/>
              </w:rPr>
            </w:pPr>
            <w:r w:rsidRPr="005E0E0C">
              <w:rPr>
                <w:sz w:val="16"/>
                <w:szCs w:val="16"/>
              </w:rPr>
              <w:t>MANIFESTAZIONI ESTIVE - NOLO BAGNI CHIMICI - LIQUIDAZIONE FATTURA.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151043" w:rsidRDefault="003A3710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b/>
                <w:sz w:val="16"/>
                <w:szCs w:val="16"/>
              </w:rPr>
              <w:t>1261 del 26/11/2014</w:t>
            </w:r>
          </w:p>
        </w:tc>
        <w:tc>
          <w:tcPr>
            <w:tcW w:w="5954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80B2C">
              <w:rPr>
                <w:b/>
                <w:sz w:val="16"/>
                <w:szCs w:val="16"/>
              </w:rPr>
              <w:t>PROPRIA DETERMINAZIONE N. 1198 DEL 17.11.2014 - ANNULLAMENTO.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lastRenderedPageBreak/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n.1262 del 26.11.2014</w:t>
            </w:r>
          </w:p>
        </w:tc>
        <w:tc>
          <w:tcPr>
            <w:tcW w:w="5954" w:type="dxa"/>
          </w:tcPr>
          <w:p w:rsidR="00D94353" w:rsidRPr="008B32CB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8B32CB">
              <w:rPr>
                <w:rFonts w:asciiTheme="minorHAnsi" w:hAnsiTheme="minorHAnsi"/>
                <w:b/>
                <w:sz w:val="16"/>
                <w:szCs w:val="16"/>
              </w:rPr>
              <w:t>RINNOVO CONVENZIONE PER RIMOZIONE E SMALTIMENTO GUAINA CATRAMATA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94026F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026F">
              <w:rPr>
                <w:b/>
                <w:sz w:val="16"/>
                <w:szCs w:val="16"/>
              </w:rPr>
              <w:t>n.1263 del 26.11.2014</w:t>
            </w:r>
          </w:p>
        </w:tc>
        <w:tc>
          <w:tcPr>
            <w:tcW w:w="5954" w:type="dxa"/>
          </w:tcPr>
          <w:p w:rsidR="00D94353" w:rsidRPr="0094026F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94026F">
              <w:rPr>
                <w:rFonts w:asciiTheme="minorHAnsi" w:hAnsiTheme="minorHAnsi"/>
                <w:b/>
                <w:sz w:val="16"/>
                <w:szCs w:val="16"/>
              </w:rPr>
              <w:t>RINNOVO CONVENZIONE RIMOZIONE E SMALTIMENTO MATERIALE CONTENENTE AMIANTO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94026F" w:rsidRDefault="003A3710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b/>
                <w:sz w:val="16"/>
                <w:szCs w:val="16"/>
              </w:rPr>
              <w:t>1269 del 28.11.2014</w:t>
            </w:r>
          </w:p>
        </w:tc>
        <w:tc>
          <w:tcPr>
            <w:tcW w:w="5954" w:type="dxa"/>
          </w:tcPr>
          <w:p w:rsidR="00D94353" w:rsidRPr="0094026F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9514C">
              <w:rPr>
                <w:rFonts w:asciiTheme="minorHAnsi" w:hAnsiTheme="minorHAnsi"/>
                <w:b/>
                <w:sz w:val="16"/>
                <w:szCs w:val="16"/>
              </w:rPr>
              <w:t>MANUTENZIONE STRAORDINARIA DEL VERDE PUBBLICO - LIQUIDAZIONE FATTURA.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1307BD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n.1272 del 1.12</w:t>
            </w:r>
            <w:r w:rsidRPr="001307BD">
              <w:rPr>
                <w:rFonts w:asciiTheme="minorHAnsi" w:hAnsiTheme="minorHAnsi"/>
                <w:b/>
                <w:sz w:val="16"/>
                <w:szCs w:val="16"/>
              </w:rPr>
              <w:t>.2014</w:t>
            </w:r>
          </w:p>
        </w:tc>
        <w:tc>
          <w:tcPr>
            <w:tcW w:w="5954" w:type="dxa"/>
          </w:tcPr>
          <w:p w:rsidR="00D94353" w:rsidRPr="001307BD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1307BD">
              <w:rPr>
                <w:rFonts w:asciiTheme="minorHAnsi" w:hAnsiTheme="minorHAnsi"/>
                <w:b/>
                <w:sz w:val="16"/>
                <w:szCs w:val="16"/>
              </w:rPr>
              <w:t>LAVORI DI MANUTENZIONE LIQUIDAZIONE FATTURE -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n.1273 del 1.12.2014</w:t>
            </w:r>
          </w:p>
        </w:tc>
        <w:tc>
          <w:tcPr>
            <w:tcW w:w="5954" w:type="dxa"/>
          </w:tcPr>
          <w:p w:rsidR="00D94353" w:rsidRPr="001307BD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9514C">
              <w:rPr>
                <w:rFonts w:asciiTheme="minorHAnsi" w:hAnsiTheme="minorHAnsi"/>
                <w:b/>
                <w:sz w:val="16"/>
                <w:szCs w:val="16"/>
              </w:rPr>
              <w:t>LIQUIDAZIONE FATTURA - SERVIZIO DI TRASPORTO DEL CDR - MESE DI AGOSTO 2014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Default="003A3710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rFonts w:asciiTheme="minorHAnsi" w:hAnsiTheme="minorHAnsi"/>
                <w:b/>
                <w:sz w:val="16"/>
                <w:szCs w:val="16"/>
              </w:rPr>
              <w:t>1274 del 1.12.2014</w:t>
            </w:r>
          </w:p>
        </w:tc>
        <w:tc>
          <w:tcPr>
            <w:tcW w:w="5954" w:type="dxa"/>
          </w:tcPr>
          <w:p w:rsidR="00D94353" w:rsidRPr="00A9514C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2D3811">
              <w:rPr>
                <w:rFonts w:asciiTheme="minorHAnsi" w:hAnsiTheme="minorHAnsi"/>
                <w:b/>
                <w:sz w:val="16"/>
                <w:szCs w:val="16"/>
              </w:rPr>
              <w:t>LIQUIDAZIONE FATTURA - SERVIZIO DI TRASPORTO DEL CDR - MESE DI OTTOBRE 2014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Default="00AD2887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</w:t>
            </w:r>
            <w:r w:rsidR="00D94353">
              <w:rPr>
                <w:rFonts w:asciiTheme="minorHAnsi" w:hAnsiTheme="minorHAnsi"/>
                <w:b/>
                <w:sz w:val="16"/>
                <w:szCs w:val="16"/>
              </w:rPr>
              <w:t>1279 del 1.12.2014</w:t>
            </w:r>
          </w:p>
        </w:tc>
        <w:tc>
          <w:tcPr>
            <w:tcW w:w="5954" w:type="dxa"/>
          </w:tcPr>
          <w:p w:rsidR="00D94353" w:rsidRPr="00A9514C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2D3811">
              <w:rPr>
                <w:rFonts w:asciiTheme="minorHAnsi" w:hAnsiTheme="minorHAnsi"/>
                <w:b/>
                <w:sz w:val="16"/>
                <w:szCs w:val="16"/>
              </w:rPr>
              <w:t>LIQUIDAZIONE FATTURA - REVISIONE DELLA TARIFFA DI TRASPORTO DELLA FRAZIONE SECCA DEL RIFIUTO - GIUSTA DETERMINA N°12 DEL 28/04/2014 DELL'EX CONSORZIO ATO LECCE 3 - DITTA ECONOVA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083F61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083F61">
              <w:rPr>
                <w:rFonts w:asciiTheme="minorHAnsi" w:hAnsiTheme="minorHAnsi"/>
                <w:b/>
                <w:sz w:val="16"/>
                <w:szCs w:val="16"/>
              </w:rPr>
              <w:t>n.1282 del 1.12.2014</w:t>
            </w:r>
          </w:p>
        </w:tc>
        <w:tc>
          <w:tcPr>
            <w:tcW w:w="5954" w:type="dxa"/>
          </w:tcPr>
          <w:p w:rsidR="00D94353" w:rsidRPr="00083F61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083F61">
              <w:rPr>
                <w:rFonts w:asciiTheme="minorHAnsi" w:hAnsiTheme="minorHAnsi"/>
                <w:b/>
                <w:sz w:val="16"/>
                <w:szCs w:val="16"/>
              </w:rPr>
              <w:t>MANUTENZIONI STRADALI - LIQUIDAZIONE FATTURA -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9660EE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9660EE">
              <w:rPr>
                <w:rFonts w:asciiTheme="minorHAnsi" w:hAnsiTheme="minorHAnsi"/>
                <w:b/>
                <w:sz w:val="16"/>
                <w:szCs w:val="16"/>
              </w:rPr>
              <w:t>n.1289 del 3.12.2014</w:t>
            </w:r>
          </w:p>
        </w:tc>
        <w:tc>
          <w:tcPr>
            <w:tcW w:w="5954" w:type="dxa"/>
          </w:tcPr>
          <w:p w:rsidR="00D94353" w:rsidRPr="009660EE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9660EE">
              <w:rPr>
                <w:rFonts w:asciiTheme="minorHAnsi" w:hAnsiTheme="minorHAnsi"/>
                <w:b/>
                <w:sz w:val="16"/>
                <w:szCs w:val="16"/>
              </w:rPr>
              <w:t>RANDAGISMO CANINO - VERSAMENTO DELLA QUOTA PARTE DEL COMUNE DI TRICASE ALL'UNIONE DEI COMUNI THALASSA - ANNO 2014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9660EE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n.1291 del 3.12.2014</w:t>
            </w:r>
          </w:p>
        </w:tc>
        <w:tc>
          <w:tcPr>
            <w:tcW w:w="5954" w:type="dxa"/>
          </w:tcPr>
          <w:p w:rsidR="00D94353" w:rsidRPr="009660EE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64FD2">
              <w:rPr>
                <w:rFonts w:asciiTheme="minorHAnsi" w:hAnsiTheme="minorHAnsi"/>
                <w:b/>
                <w:sz w:val="16"/>
                <w:szCs w:val="16"/>
              </w:rPr>
              <w:t>POTENZIAMENTO SERVIZI RSU - LIQUIDAZIONE FATTURA - MESE DI NOVEMBRE 2014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9660EE" w:rsidRDefault="003A3710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rFonts w:asciiTheme="minorHAnsi" w:hAnsiTheme="minorHAnsi"/>
                <w:b/>
                <w:sz w:val="16"/>
                <w:szCs w:val="16"/>
              </w:rPr>
              <w:t>1292 del 3.12.2014</w:t>
            </w:r>
          </w:p>
        </w:tc>
        <w:tc>
          <w:tcPr>
            <w:tcW w:w="5954" w:type="dxa"/>
          </w:tcPr>
          <w:p w:rsidR="00D94353" w:rsidRPr="009660EE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64FD2">
              <w:rPr>
                <w:rFonts w:asciiTheme="minorHAnsi" w:hAnsiTheme="minorHAnsi"/>
                <w:b/>
                <w:sz w:val="16"/>
                <w:szCs w:val="16"/>
              </w:rPr>
              <w:t>SERVIZI RACCOLTA RSU - LIQUIDAZIONE FATTURA DITTA MONTECO - MESE DI NOVEMBRE 2014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n.1304 del 4.12.2014</w:t>
            </w:r>
          </w:p>
        </w:tc>
        <w:tc>
          <w:tcPr>
            <w:tcW w:w="5954" w:type="dxa"/>
          </w:tcPr>
          <w:p w:rsidR="00D94353" w:rsidRPr="00D47DC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47DC3">
              <w:rPr>
                <w:b/>
                <w:sz w:val="16"/>
                <w:szCs w:val="16"/>
              </w:rPr>
              <w:t>MANUTENZIONE STRADALE - LIQUIDAZIONE FATTURA -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316683" w:rsidRDefault="00D94353" w:rsidP="00D94353">
            <w:pPr>
              <w:spacing w:after="0" w:line="240" w:lineRule="auto"/>
              <w:rPr>
                <w:sz w:val="16"/>
                <w:szCs w:val="16"/>
              </w:rPr>
            </w:pPr>
            <w:r w:rsidRPr="00316683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E2430C" w:rsidRDefault="003A3710" w:rsidP="00D943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</w:t>
            </w:r>
            <w:r w:rsidR="00D94353" w:rsidRPr="00E2430C">
              <w:rPr>
                <w:sz w:val="16"/>
                <w:szCs w:val="16"/>
              </w:rPr>
              <w:t>1305del</w:t>
            </w:r>
            <w:r w:rsidR="00D94353">
              <w:rPr>
                <w:sz w:val="16"/>
                <w:szCs w:val="16"/>
              </w:rPr>
              <w:t xml:space="preserve"> </w:t>
            </w:r>
            <w:r w:rsidR="00D94353" w:rsidRPr="00E2430C">
              <w:rPr>
                <w:sz w:val="16"/>
                <w:szCs w:val="16"/>
              </w:rPr>
              <w:t>4/12/2014</w:t>
            </w:r>
          </w:p>
        </w:tc>
        <w:tc>
          <w:tcPr>
            <w:tcW w:w="5954" w:type="dxa"/>
          </w:tcPr>
          <w:p w:rsidR="00D94353" w:rsidRPr="00316683" w:rsidRDefault="00D94353" w:rsidP="00D94353">
            <w:pPr>
              <w:spacing w:after="0" w:line="240" w:lineRule="auto"/>
              <w:rPr>
                <w:sz w:val="16"/>
                <w:szCs w:val="16"/>
              </w:rPr>
            </w:pPr>
            <w:r w:rsidRPr="00E2430C">
              <w:rPr>
                <w:sz w:val="16"/>
                <w:szCs w:val="16"/>
              </w:rPr>
              <w:t>RICHIESTA DI PRIVATO PER MANOMISSIONE MARCIAPIEDE - ACCOGLIMENTO-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151043" w:rsidRDefault="003A3710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b/>
                <w:sz w:val="16"/>
                <w:szCs w:val="16"/>
              </w:rPr>
              <w:t>1309 del 05/12/2014</w:t>
            </w:r>
          </w:p>
        </w:tc>
        <w:tc>
          <w:tcPr>
            <w:tcW w:w="5954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D51E7">
              <w:rPr>
                <w:b/>
                <w:sz w:val="16"/>
                <w:szCs w:val="16"/>
              </w:rPr>
              <w:t>GESTIONE SPORTELLO AGRICOLO ANNO 2014 - IMPEGNO DI SPESA.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lastRenderedPageBreak/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316683" w:rsidRDefault="00D94353" w:rsidP="00D94353">
            <w:pPr>
              <w:spacing w:after="0" w:line="240" w:lineRule="auto"/>
              <w:rPr>
                <w:sz w:val="16"/>
                <w:szCs w:val="16"/>
              </w:rPr>
            </w:pPr>
            <w:r w:rsidRPr="00316683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2D6D16" w:rsidRDefault="00D94353" w:rsidP="00D94353">
            <w:pPr>
              <w:spacing w:after="0" w:line="240" w:lineRule="auto"/>
              <w:rPr>
                <w:sz w:val="16"/>
                <w:szCs w:val="16"/>
              </w:rPr>
            </w:pPr>
            <w:r w:rsidRPr="002D6D16">
              <w:rPr>
                <w:sz w:val="16"/>
                <w:szCs w:val="16"/>
              </w:rPr>
              <w:t>n.1324 del 10.12.2014</w:t>
            </w:r>
          </w:p>
        </w:tc>
        <w:tc>
          <w:tcPr>
            <w:tcW w:w="5954" w:type="dxa"/>
          </w:tcPr>
          <w:p w:rsidR="00D94353" w:rsidRPr="002D6D16" w:rsidRDefault="00D94353" w:rsidP="00D94353">
            <w:pPr>
              <w:spacing w:after="0" w:line="240" w:lineRule="auto"/>
              <w:rPr>
                <w:sz w:val="16"/>
                <w:szCs w:val="16"/>
              </w:rPr>
            </w:pPr>
            <w:r w:rsidRPr="002D6D16">
              <w:rPr>
                <w:sz w:val="16"/>
                <w:szCs w:val="16"/>
              </w:rPr>
              <w:t>DGM N. 257/2014 - PROVVEDIMENTI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151043" w:rsidRDefault="003A3710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b/>
                <w:sz w:val="16"/>
                <w:szCs w:val="16"/>
              </w:rPr>
              <w:t>1335 del 11/12/2014</w:t>
            </w:r>
          </w:p>
        </w:tc>
        <w:tc>
          <w:tcPr>
            <w:tcW w:w="5954" w:type="dxa"/>
          </w:tcPr>
          <w:p w:rsidR="00D94353" w:rsidRPr="006D51E7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D51E7">
              <w:rPr>
                <w:b/>
                <w:sz w:val="16"/>
                <w:szCs w:val="16"/>
              </w:rPr>
              <w:t>PROPRIA DETERMINAZIONE N. 1200 DEL 17.11.2014 - RETTIFICA.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Default="003A3710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b/>
                <w:sz w:val="16"/>
                <w:szCs w:val="16"/>
              </w:rPr>
              <w:t>1336 del 11.12.2014</w:t>
            </w:r>
          </w:p>
        </w:tc>
        <w:tc>
          <w:tcPr>
            <w:tcW w:w="5954" w:type="dxa"/>
          </w:tcPr>
          <w:p w:rsidR="00D94353" w:rsidRPr="006D51E7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C3FC8">
              <w:rPr>
                <w:b/>
                <w:sz w:val="16"/>
                <w:szCs w:val="16"/>
              </w:rPr>
              <w:t>GESTIONE SPORTELLO AGRICOLO - LIQUIDAZIONE FATTURA A SALDO.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316683" w:rsidRDefault="00D94353" w:rsidP="00D94353">
            <w:pPr>
              <w:spacing w:after="0" w:line="240" w:lineRule="auto"/>
              <w:rPr>
                <w:sz w:val="16"/>
                <w:szCs w:val="16"/>
              </w:rPr>
            </w:pPr>
            <w:r w:rsidRPr="00316683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316683" w:rsidRDefault="003A3710" w:rsidP="00D943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</w:t>
            </w:r>
            <w:r w:rsidR="00D94353">
              <w:rPr>
                <w:sz w:val="16"/>
                <w:szCs w:val="16"/>
              </w:rPr>
              <w:t>1338 del11/12/2014</w:t>
            </w:r>
          </w:p>
        </w:tc>
        <w:tc>
          <w:tcPr>
            <w:tcW w:w="5954" w:type="dxa"/>
          </w:tcPr>
          <w:p w:rsidR="00D94353" w:rsidRPr="00316683" w:rsidRDefault="00D94353" w:rsidP="00D94353">
            <w:pPr>
              <w:spacing w:after="0" w:line="240" w:lineRule="auto"/>
              <w:rPr>
                <w:sz w:val="16"/>
                <w:szCs w:val="16"/>
              </w:rPr>
            </w:pPr>
            <w:r w:rsidRPr="00E2430C">
              <w:rPr>
                <w:sz w:val="16"/>
                <w:szCs w:val="16"/>
              </w:rPr>
              <w:t>ASSEGNAZIONE LOTTO (B41) PRESSO IL CIMITERO DI TRICASE.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316683" w:rsidRDefault="00D94353" w:rsidP="00D94353">
            <w:pPr>
              <w:spacing w:after="0" w:line="240" w:lineRule="auto"/>
              <w:rPr>
                <w:sz w:val="16"/>
                <w:szCs w:val="16"/>
              </w:rPr>
            </w:pPr>
            <w:r w:rsidRPr="00316683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Default="003A3710" w:rsidP="00D94353">
            <w:pPr>
              <w:spacing w:after="0" w:line="240" w:lineRule="auto"/>
              <w:rPr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sz w:val="16"/>
                <w:szCs w:val="16"/>
              </w:rPr>
              <w:t>1348 del  15.12.2014</w:t>
            </w:r>
          </w:p>
        </w:tc>
        <w:tc>
          <w:tcPr>
            <w:tcW w:w="5954" w:type="dxa"/>
          </w:tcPr>
          <w:p w:rsidR="00D94353" w:rsidRPr="00E2430C" w:rsidRDefault="00D94353" w:rsidP="00D94353">
            <w:pPr>
              <w:spacing w:after="0" w:line="240" w:lineRule="auto"/>
              <w:rPr>
                <w:sz w:val="16"/>
                <w:szCs w:val="16"/>
              </w:rPr>
            </w:pPr>
            <w:r w:rsidRPr="00832ED1">
              <w:rPr>
                <w:sz w:val="16"/>
                <w:szCs w:val="16"/>
              </w:rPr>
              <w:t>PAGAMENTO ACCONTO QUOTA CONSORTILE EX ATO LECCE 3 - ANNO 2014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151043" w:rsidRDefault="003A3710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b/>
                <w:sz w:val="16"/>
                <w:szCs w:val="16"/>
              </w:rPr>
              <w:t>1350 del 15/12/2014</w:t>
            </w:r>
          </w:p>
        </w:tc>
        <w:tc>
          <w:tcPr>
            <w:tcW w:w="5954" w:type="dxa"/>
          </w:tcPr>
          <w:p w:rsidR="00D94353" w:rsidRPr="006D51E7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D51E7">
              <w:rPr>
                <w:b/>
                <w:sz w:val="16"/>
                <w:szCs w:val="16"/>
              </w:rPr>
              <w:t>MANUTENZIONE IMPIANTI DI PUBBLICA ILLUMINAZIONE - IMPEGNO DI SPESA- AFFIDAMENTO LAVORI.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151043" w:rsidRDefault="003A3710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b/>
                <w:sz w:val="16"/>
                <w:szCs w:val="16"/>
              </w:rPr>
              <w:t>1351 del 15/12/2014</w:t>
            </w:r>
          </w:p>
        </w:tc>
        <w:tc>
          <w:tcPr>
            <w:tcW w:w="5954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10027">
              <w:rPr>
                <w:b/>
                <w:sz w:val="16"/>
                <w:szCs w:val="16"/>
              </w:rPr>
              <w:t>PULIZIA STRAORDINARIA DELLA SPIAGGETTA A TRICASE PORTO  - IMPEGNO DI SPESA - AFFIDAMENTO LAVORI.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151043" w:rsidRDefault="003A3710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b/>
                <w:sz w:val="16"/>
                <w:szCs w:val="16"/>
              </w:rPr>
              <w:t>1352 del 15/12/2014</w:t>
            </w:r>
          </w:p>
        </w:tc>
        <w:tc>
          <w:tcPr>
            <w:tcW w:w="5954" w:type="dxa"/>
          </w:tcPr>
          <w:p w:rsidR="00D94353" w:rsidRPr="00D10027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10027">
              <w:rPr>
                <w:b/>
                <w:sz w:val="16"/>
                <w:szCs w:val="16"/>
              </w:rPr>
              <w:t>FORNITURA  P.C. - IMPEGNO DI SPESA.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151043" w:rsidRDefault="003A3710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b/>
                <w:sz w:val="16"/>
                <w:szCs w:val="16"/>
              </w:rPr>
              <w:t>1353 del 15/12/2014</w:t>
            </w:r>
          </w:p>
        </w:tc>
        <w:tc>
          <w:tcPr>
            <w:tcW w:w="5954" w:type="dxa"/>
          </w:tcPr>
          <w:p w:rsidR="00D94353" w:rsidRPr="00D10027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10027">
              <w:rPr>
                <w:b/>
                <w:sz w:val="16"/>
                <w:szCs w:val="16"/>
              </w:rPr>
              <w:t>MANIFESTAZIONE "PRESEPE VIVENTE" - SERVIZI DI PULIZIA - IMPEGNO DI SPESA - AFFIDAMENTO LAVORI.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151043" w:rsidRDefault="003A3710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b/>
                <w:sz w:val="16"/>
                <w:szCs w:val="16"/>
              </w:rPr>
              <w:t>1354 del 15/12/2014</w:t>
            </w:r>
          </w:p>
        </w:tc>
        <w:tc>
          <w:tcPr>
            <w:tcW w:w="5954" w:type="dxa"/>
          </w:tcPr>
          <w:p w:rsidR="00D94353" w:rsidRPr="00D10027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10027">
              <w:rPr>
                <w:b/>
                <w:sz w:val="16"/>
                <w:szCs w:val="16"/>
              </w:rPr>
              <w:t>PULIZIA CIGLI STRADALI A LUCUGNANO E DEPRESSA - IMPEGNO DI SPESA- AFFIDAMENTO LAVORI.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316683" w:rsidRDefault="00D94353" w:rsidP="00D94353">
            <w:pPr>
              <w:spacing w:after="0" w:line="240" w:lineRule="auto"/>
              <w:rPr>
                <w:sz w:val="16"/>
                <w:szCs w:val="16"/>
              </w:rPr>
            </w:pPr>
            <w:r w:rsidRPr="00316683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316683" w:rsidRDefault="003A3710" w:rsidP="00D94353">
            <w:pPr>
              <w:spacing w:after="0" w:line="240" w:lineRule="auto"/>
              <w:rPr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sz w:val="16"/>
                <w:szCs w:val="16"/>
              </w:rPr>
              <w:t>1369 del 17/12/2014</w:t>
            </w:r>
          </w:p>
        </w:tc>
        <w:tc>
          <w:tcPr>
            <w:tcW w:w="5954" w:type="dxa"/>
          </w:tcPr>
          <w:p w:rsidR="00D94353" w:rsidRPr="00316683" w:rsidRDefault="00D94353" w:rsidP="00D94353">
            <w:pPr>
              <w:spacing w:after="0" w:line="240" w:lineRule="auto"/>
              <w:rPr>
                <w:sz w:val="16"/>
                <w:szCs w:val="16"/>
              </w:rPr>
            </w:pPr>
            <w:r w:rsidRPr="00E2430C">
              <w:rPr>
                <w:sz w:val="16"/>
                <w:szCs w:val="16"/>
              </w:rPr>
              <w:t>ISTANZA DI PRIVATO - AUTORIZZAZIONE.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64238D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4238D">
              <w:rPr>
                <w:rFonts w:asciiTheme="minorHAnsi" w:hAnsiTheme="minorHAnsi"/>
                <w:b/>
                <w:sz w:val="16"/>
                <w:szCs w:val="16"/>
              </w:rPr>
              <w:t>n.1384 del 19.12.2014</w:t>
            </w:r>
          </w:p>
        </w:tc>
        <w:tc>
          <w:tcPr>
            <w:tcW w:w="5954" w:type="dxa"/>
          </w:tcPr>
          <w:p w:rsidR="00D94353" w:rsidRPr="0064238D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4238D">
              <w:rPr>
                <w:rFonts w:asciiTheme="minorHAnsi" w:hAnsiTheme="minorHAnsi"/>
                <w:b/>
                <w:sz w:val="16"/>
                <w:szCs w:val="16"/>
              </w:rPr>
              <w:t>SERVIZIO DI RACCOLTA E TRASPORTO MATERIALI DI CAT.1 REG. CE 1069/2009 - LIQUIDAZIONE FATTURE DITTA DE CARLO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151043" w:rsidRDefault="003A3710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b/>
                <w:sz w:val="16"/>
                <w:szCs w:val="16"/>
              </w:rPr>
              <w:t>1385 del 19/12/2014</w:t>
            </w:r>
          </w:p>
        </w:tc>
        <w:tc>
          <w:tcPr>
            <w:tcW w:w="5954" w:type="dxa"/>
          </w:tcPr>
          <w:p w:rsidR="00D94353" w:rsidRPr="00D10027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10027">
              <w:rPr>
                <w:b/>
                <w:sz w:val="16"/>
                <w:szCs w:val="16"/>
              </w:rPr>
              <w:t>ACQUISTO PRODOTTI CHIMICI PER LA MANUTENZIONE DELLA FONTANA DI PIAZZA CAPPUCCINI - IMPEGNO DELLA SPESA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151043" w:rsidRDefault="003A3710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b/>
                <w:sz w:val="16"/>
                <w:szCs w:val="16"/>
              </w:rPr>
              <w:t>1389 del19/12/2014</w:t>
            </w:r>
          </w:p>
        </w:tc>
        <w:tc>
          <w:tcPr>
            <w:tcW w:w="5954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10027">
              <w:rPr>
                <w:b/>
                <w:sz w:val="16"/>
                <w:szCs w:val="16"/>
              </w:rPr>
              <w:t>IMPEGNO DI SPESA PER TAGLIO ERBA E PULIZIA ZONA CENTRO STORICO  - INTEGRAZIONE D.R.S. 1353 DEL 15/12/2014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lastRenderedPageBreak/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CF2864" w:rsidRDefault="003A3710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 w:rsidRPr="00CF2864">
              <w:rPr>
                <w:rFonts w:asciiTheme="minorHAnsi" w:hAnsiTheme="minorHAnsi"/>
                <w:b/>
                <w:sz w:val="16"/>
                <w:szCs w:val="16"/>
              </w:rPr>
              <w:t>1394 del 19.12.2014</w:t>
            </w:r>
          </w:p>
        </w:tc>
        <w:tc>
          <w:tcPr>
            <w:tcW w:w="5954" w:type="dxa"/>
          </w:tcPr>
          <w:p w:rsidR="00D94353" w:rsidRPr="00CF2864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F2864">
              <w:rPr>
                <w:rFonts w:asciiTheme="minorHAnsi" w:hAnsiTheme="minorHAnsi"/>
                <w:b/>
                <w:sz w:val="16"/>
                <w:szCs w:val="16"/>
              </w:rPr>
              <w:t>PROPRIA DETERMINAZIONE N. 1335 DEL 10.12.2013 - ANNULLAMENTO.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151043" w:rsidRDefault="003A3710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0138">
              <w:rPr>
                <w:rFonts w:asciiTheme="minorHAnsi" w:hAnsiTheme="minorHAnsi"/>
                <w:b/>
                <w:sz w:val="16"/>
                <w:szCs w:val="16"/>
              </w:rPr>
              <w:t>n.</w:t>
            </w:r>
            <w:r w:rsidR="00D94353">
              <w:rPr>
                <w:b/>
                <w:sz w:val="16"/>
                <w:szCs w:val="16"/>
              </w:rPr>
              <w:t>1395 del 22/12/2014</w:t>
            </w:r>
          </w:p>
        </w:tc>
        <w:tc>
          <w:tcPr>
            <w:tcW w:w="5954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C37A6">
              <w:rPr>
                <w:b/>
                <w:sz w:val="16"/>
                <w:szCs w:val="16"/>
              </w:rPr>
              <w:t>PROGETTO "PIU' ECOLOGIA" - IMPEGNO DI SPESA E RIPARTIZIONE SOMME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38174F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38174F">
              <w:rPr>
                <w:rFonts w:asciiTheme="minorHAnsi" w:hAnsiTheme="minorHAnsi"/>
                <w:b/>
                <w:sz w:val="16"/>
                <w:szCs w:val="16"/>
              </w:rPr>
              <w:t>n.1404 del 22.12.2014</w:t>
            </w:r>
          </w:p>
        </w:tc>
        <w:tc>
          <w:tcPr>
            <w:tcW w:w="5954" w:type="dxa"/>
          </w:tcPr>
          <w:p w:rsidR="00D94353" w:rsidRPr="0038174F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38174F">
              <w:rPr>
                <w:rFonts w:asciiTheme="minorHAnsi" w:hAnsiTheme="minorHAnsi"/>
                <w:b/>
                <w:sz w:val="16"/>
                <w:szCs w:val="16"/>
              </w:rPr>
              <w:t>PSR FERS 2007/2013 - MISURA 227 - AZIONE 1, 2, 3  - SOSTEGNO AGLI INVESTIMENTI NON PRODUTTIVI - FORESTE - APPROVAZIONE NUOVI ATTI DI CONTABILITA' DEI LAVORI INERENTI L'AZIONE 1.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FC64B1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FC64B1">
              <w:rPr>
                <w:rFonts w:asciiTheme="minorHAnsi" w:hAnsiTheme="minorHAnsi"/>
                <w:b/>
                <w:sz w:val="16"/>
                <w:szCs w:val="16"/>
              </w:rPr>
              <w:t>n.1405 del 22.12.2014</w:t>
            </w:r>
          </w:p>
        </w:tc>
        <w:tc>
          <w:tcPr>
            <w:tcW w:w="5954" w:type="dxa"/>
          </w:tcPr>
          <w:p w:rsidR="00D94353" w:rsidRPr="00FC64B1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FC64B1">
              <w:rPr>
                <w:rFonts w:asciiTheme="minorHAnsi" w:hAnsiTheme="minorHAnsi"/>
                <w:b/>
                <w:sz w:val="16"/>
                <w:szCs w:val="16"/>
              </w:rPr>
              <w:t>PSR FERS2007/2013 - MISURA 227 - AZIONE 1, 2, 3 - SOSTEGNO AGLI INVESTIMENTI NON PRODUTTIVI - FORESTE - RIAPPROVAZIONE ATTI DI CONTABILITA' FINALE E CERTIFICATI DI REGOLARE ESECUZIONE DEI LAVORI INERENTI L'AZIONE 2.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FC64B1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n.1406 del  23.12.2014</w:t>
            </w:r>
          </w:p>
        </w:tc>
        <w:tc>
          <w:tcPr>
            <w:tcW w:w="5954" w:type="dxa"/>
          </w:tcPr>
          <w:p w:rsidR="00D94353" w:rsidRPr="00FC64B1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832ED1">
              <w:rPr>
                <w:rFonts w:asciiTheme="minorHAnsi" w:hAnsiTheme="minorHAnsi"/>
                <w:b/>
                <w:sz w:val="16"/>
                <w:szCs w:val="16"/>
              </w:rPr>
              <w:t>LIQUIDAZIONE FATTURA GESTORE CDR - DITTA PROGETTO AMBIENTE PROVINCIA DI LECCE SRL - MESE DI NOVEMBRE 2014</w:t>
            </w:r>
          </w:p>
        </w:tc>
      </w:tr>
      <w:tr w:rsidR="00D94353" w:rsidRPr="00151043" w:rsidTr="00F97E9C">
        <w:trPr>
          <w:trHeight w:val="643"/>
        </w:trPr>
        <w:tc>
          <w:tcPr>
            <w:tcW w:w="3369" w:type="dxa"/>
          </w:tcPr>
          <w:p w:rsidR="00D94353" w:rsidRDefault="00D94353" w:rsidP="00D9435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94353" w:rsidRPr="00C354EB" w:rsidRDefault="00D94353" w:rsidP="00D943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842" w:type="dxa"/>
          </w:tcPr>
          <w:p w:rsidR="00D94353" w:rsidRPr="00151043" w:rsidRDefault="00D94353" w:rsidP="00D943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D94353" w:rsidRPr="00FC64B1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2E2192">
              <w:rPr>
                <w:rFonts w:asciiTheme="minorHAnsi" w:hAnsiTheme="minorHAnsi"/>
                <w:b/>
                <w:sz w:val="16"/>
                <w:szCs w:val="16"/>
              </w:rPr>
              <w:t>n.1428 del 31.12.2014</w:t>
            </w:r>
          </w:p>
        </w:tc>
        <w:tc>
          <w:tcPr>
            <w:tcW w:w="5954" w:type="dxa"/>
          </w:tcPr>
          <w:p w:rsidR="00D94353" w:rsidRPr="002E2192" w:rsidRDefault="00D94353" w:rsidP="00D9435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373D88">
              <w:rPr>
                <w:rFonts w:asciiTheme="minorHAnsi" w:hAnsiTheme="minorHAnsi"/>
                <w:b/>
                <w:sz w:val="16"/>
                <w:szCs w:val="16"/>
              </w:rPr>
              <w:t>MANUTENZIONE IMPIANTI DI PUBBLICA ILLUMINAZIONE - IMPEGNO DI SPESA.</w:t>
            </w:r>
          </w:p>
        </w:tc>
      </w:tr>
    </w:tbl>
    <w:p w:rsidR="00A31EA8" w:rsidRDefault="00A31EA8"/>
    <w:sectPr w:rsidR="00A31EA8" w:rsidSect="0015104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E08"/>
    <w:multiLevelType w:val="hybridMultilevel"/>
    <w:tmpl w:val="7D1C20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1F000B"/>
    <w:multiLevelType w:val="hybridMultilevel"/>
    <w:tmpl w:val="B798C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D0A59"/>
    <w:multiLevelType w:val="hybridMultilevel"/>
    <w:tmpl w:val="5D5622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7B1862"/>
    <w:multiLevelType w:val="hybridMultilevel"/>
    <w:tmpl w:val="654EE9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32A2C"/>
    <w:multiLevelType w:val="hybridMultilevel"/>
    <w:tmpl w:val="2D8254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034A8D"/>
    <w:multiLevelType w:val="hybridMultilevel"/>
    <w:tmpl w:val="C9FA0968"/>
    <w:lvl w:ilvl="0" w:tplc="1F2AD4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483147"/>
    <w:multiLevelType w:val="hybridMultilevel"/>
    <w:tmpl w:val="2730E7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15849"/>
    <w:multiLevelType w:val="hybridMultilevel"/>
    <w:tmpl w:val="4E52ED6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2796503"/>
    <w:multiLevelType w:val="hybridMultilevel"/>
    <w:tmpl w:val="A81A62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32400"/>
    <w:multiLevelType w:val="hybridMultilevel"/>
    <w:tmpl w:val="EF2CEE2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027E47"/>
    <w:multiLevelType w:val="hybridMultilevel"/>
    <w:tmpl w:val="9D3EF0AA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0F3438C"/>
    <w:multiLevelType w:val="hybridMultilevel"/>
    <w:tmpl w:val="7924D4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C65B34"/>
    <w:multiLevelType w:val="hybridMultilevel"/>
    <w:tmpl w:val="05E69DF8"/>
    <w:lvl w:ilvl="0" w:tplc="0826D5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BDA06D8"/>
    <w:multiLevelType w:val="hybridMultilevel"/>
    <w:tmpl w:val="7D522C6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EA10B00"/>
    <w:multiLevelType w:val="hybridMultilevel"/>
    <w:tmpl w:val="800CE2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82887"/>
    <w:multiLevelType w:val="hybridMultilevel"/>
    <w:tmpl w:val="AFA85A9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6C157BC"/>
    <w:multiLevelType w:val="hybridMultilevel"/>
    <w:tmpl w:val="BC6C19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310BE"/>
    <w:multiLevelType w:val="hybridMultilevel"/>
    <w:tmpl w:val="161A5A0E"/>
    <w:lvl w:ilvl="0" w:tplc="59C2FB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7560E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ABA38FA"/>
    <w:multiLevelType w:val="hybridMultilevel"/>
    <w:tmpl w:val="2FE4C95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BE3815"/>
    <w:multiLevelType w:val="hybridMultilevel"/>
    <w:tmpl w:val="7B362B2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AE6FCB"/>
    <w:multiLevelType w:val="hybridMultilevel"/>
    <w:tmpl w:val="17E4C37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1FF125C"/>
    <w:multiLevelType w:val="hybridMultilevel"/>
    <w:tmpl w:val="2B525D1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25749CF"/>
    <w:multiLevelType w:val="hybridMultilevel"/>
    <w:tmpl w:val="17764E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F11FC"/>
    <w:multiLevelType w:val="hybridMultilevel"/>
    <w:tmpl w:val="52E0B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5762AE"/>
    <w:multiLevelType w:val="hybridMultilevel"/>
    <w:tmpl w:val="B0FC67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74750"/>
    <w:multiLevelType w:val="hybridMultilevel"/>
    <w:tmpl w:val="FECA4DBA"/>
    <w:lvl w:ilvl="0" w:tplc="BCA0EB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C1423A"/>
    <w:multiLevelType w:val="hybridMultilevel"/>
    <w:tmpl w:val="B720F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94A5BB8"/>
    <w:multiLevelType w:val="hybridMultilevel"/>
    <w:tmpl w:val="9DA693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BE41C8D"/>
    <w:multiLevelType w:val="hybridMultilevel"/>
    <w:tmpl w:val="F6C232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A7402C"/>
    <w:multiLevelType w:val="hybridMultilevel"/>
    <w:tmpl w:val="41E2D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CB3028"/>
    <w:multiLevelType w:val="hybridMultilevel"/>
    <w:tmpl w:val="5E36B4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3617100"/>
    <w:multiLevelType w:val="hybridMultilevel"/>
    <w:tmpl w:val="713EC9DA"/>
    <w:lvl w:ilvl="0" w:tplc="7D2434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53911E96"/>
    <w:multiLevelType w:val="hybridMultilevel"/>
    <w:tmpl w:val="16507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66D5E8E"/>
    <w:multiLevelType w:val="hybridMultilevel"/>
    <w:tmpl w:val="571C3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7F7B64"/>
    <w:multiLevelType w:val="hybridMultilevel"/>
    <w:tmpl w:val="E382AA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004A6B"/>
    <w:multiLevelType w:val="hybridMultilevel"/>
    <w:tmpl w:val="B8C015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5635524"/>
    <w:multiLevelType w:val="hybridMultilevel"/>
    <w:tmpl w:val="4B0ECF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D5664"/>
    <w:multiLevelType w:val="hybridMultilevel"/>
    <w:tmpl w:val="EB92C5EA"/>
    <w:lvl w:ilvl="0" w:tplc="19DC57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6D70673"/>
    <w:multiLevelType w:val="hybridMultilevel"/>
    <w:tmpl w:val="9D9E4E44"/>
    <w:lvl w:ilvl="0" w:tplc="676062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67586B11"/>
    <w:multiLevelType w:val="hybridMultilevel"/>
    <w:tmpl w:val="7E2AA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96C2559"/>
    <w:multiLevelType w:val="hybridMultilevel"/>
    <w:tmpl w:val="EE9EB5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B70961"/>
    <w:multiLevelType w:val="hybridMultilevel"/>
    <w:tmpl w:val="F73C834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6DE10E72"/>
    <w:multiLevelType w:val="hybridMultilevel"/>
    <w:tmpl w:val="95823E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22E3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E602589"/>
    <w:multiLevelType w:val="hybridMultilevel"/>
    <w:tmpl w:val="461E42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6E674438"/>
    <w:multiLevelType w:val="hybridMultilevel"/>
    <w:tmpl w:val="3F445DD0"/>
    <w:lvl w:ilvl="0" w:tplc="DF2677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EB603C4"/>
    <w:multiLevelType w:val="hybridMultilevel"/>
    <w:tmpl w:val="2FC4E2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182C5A"/>
    <w:multiLevelType w:val="hybridMultilevel"/>
    <w:tmpl w:val="11C2C4BC"/>
    <w:lvl w:ilvl="0" w:tplc="5658FA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05D7E63"/>
    <w:multiLevelType w:val="hybridMultilevel"/>
    <w:tmpl w:val="BDE0D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0A11048"/>
    <w:multiLevelType w:val="hybridMultilevel"/>
    <w:tmpl w:val="6A105D2E"/>
    <w:lvl w:ilvl="0" w:tplc="E252E2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>
    <w:nsid w:val="75592106"/>
    <w:multiLevelType w:val="hybridMultilevel"/>
    <w:tmpl w:val="B8842EBA"/>
    <w:lvl w:ilvl="0" w:tplc="DFF68C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DF021D8"/>
    <w:multiLevelType w:val="hybridMultilevel"/>
    <w:tmpl w:val="261EBCE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8"/>
  </w:num>
  <w:num w:numId="16">
    <w:abstractNumId w:val="4"/>
  </w:num>
  <w:num w:numId="1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7"/>
  </w:num>
  <w:num w:numId="20">
    <w:abstractNumId w:val="32"/>
  </w:num>
  <w:num w:numId="21">
    <w:abstractNumId w:val="49"/>
  </w:num>
  <w:num w:numId="22">
    <w:abstractNumId w:val="12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0"/>
  </w:num>
  <w:num w:numId="30">
    <w:abstractNumId w:val="37"/>
  </w:num>
  <w:num w:numId="31">
    <w:abstractNumId w:val="21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0"/>
  </w:num>
  <w:num w:numId="35">
    <w:abstractNumId w:val="19"/>
  </w:num>
  <w:num w:numId="36">
    <w:abstractNumId w:val="15"/>
  </w:num>
  <w:num w:numId="37">
    <w:abstractNumId w:val="39"/>
  </w:num>
  <w:num w:numId="38">
    <w:abstractNumId w:val="42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29"/>
  </w:num>
  <w:num w:numId="43">
    <w:abstractNumId w:val="35"/>
  </w:num>
  <w:num w:numId="44">
    <w:abstractNumId w:val="8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14"/>
  </w:num>
  <w:num w:numId="48">
    <w:abstractNumId w:val="46"/>
  </w:num>
  <w:num w:numId="49">
    <w:abstractNumId w:val="3"/>
  </w:num>
  <w:num w:numId="50">
    <w:abstractNumId w:val="23"/>
  </w:num>
  <w:num w:numId="51">
    <w:abstractNumId w:val="16"/>
  </w:num>
  <w:num w:numId="52">
    <w:abstractNumId w:val="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C35E26"/>
    <w:rsid w:val="00005F66"/>
    <w:rsid w:val="00007074"/>
    <w:rsid w:val="00015352"/>
    <w:rsid w:val="0006001A"/>
    <w:rsid w:val="00061B17"/>
    <w:rsid w:val="00070C67"/>
    <w:rsid w:val="00083F61"/>
    <w:rsid w:val="0009253C"/>
    <w:rsid w:val="000A3D3F"/>
    <w:rsid w:val="000C59E6"/>
    <w:rsid w:val="001128BF"/>
    <w:rsid w:val="00115B08"/>
    <w:rsid w:val="00126C42"/>
    <w:rsid w:val="001307BD"/>
    <w:rsid w:val="00151043"/>
    <w:rsid w:val="002143B5"/>
    <w:rsid w:val="0025791A"/>
    <w:rsid w:val="00264E62"/>
    <w:rsid w:val="00267A5A"/>
    <w:rsid w:val="00273CEE"/>
    <w:rsid w:val="00293D9C"/>
    <w:rsid w:val="002A5905"/>
    <w:rsid w:val="002B035A"/>
    <w:rsid w:val="002B1F6B"/>
    <w:rsid w:val="002C0495"/>
    <w:rsid w:val="002C08C8"/>
    <w:rsid w:val="002D3811"/>
    <w:rsid w:val="002E0389"/>
    <w:rsid w:val="002E2192"/>
    <w:rsid w:val="00322AC0"/>
    <w:rsid w:val="00373D88"/>
    <w:rsid w:val="0038174F"/>
    <w:rsid w:val="003A3710"/>
    <w:rsid w:val="003B21B5"/>
    <w:rsid w:val="003B572F"/>
    <w:rsid w:val="003C6823"/>
    <w:rsid w:val="003D4568"/>
    <w:rsid w:val="003F5EC2"/>
    <w:rsid w:val="003F7059"/>
    <w:rsid w:val="00404B34"/>
    <w:rsid w:val="00410BF4"/>
    <w:rsid w:val="00436733"/>
    <w:rsid w:val="00462F51"/>
    <w:rsid w:val="00471EE6"/>
    <w:rsid w:val="00490BAE"/>
    <w:rsid w:val="004E4DF2"/>
    <w:rsid w:val="004F70BC"/>
    <w:rsid w:val="005561AB"/>
    <w:rsid w:val="00562A17"/>
    <w:rsid w:val="00584606"/>
    <w:rsid w:val="00584722"/>
    <w:rsid w:val="00585FBD"/>
    <w:rsid w:val="005A17AC"/>
    <w:rsid w:val="005C0C5C"/>
    <w:rsid w:val="005E0E0C"/>
    <w:rsid w:val="005F1FA2"/>
    <w:rsid w:val="00611446"/>
    <w:rsid w:val="00623774"/>
    <w:rsid w:val="0064238D"/>
    <w:rsid w:val="006773D7"/>
    <w:rsid w:val="0068024D"/>
    <w:rsid w:val="00680B2C"/>
    <w:rsid w:val="00695D6B"/>
    <w:rsid w:val="006A03DD"/>
    <w:rsid w:val="006D51E7"/>
    <w:rsid w:val="006F679C"/>
    <w:rsid w:val="00705D64"/>
    <w:rsid w:val="00735BC2"/>
    <w:rsid w:val="007A6C3F"/>
    <w:rsid w:val="007C047E"/>
    <w:rsid w:val="007F4CFF"/>
    <w:rsid w:val="00831532"/>
    <w:rsid w:val="00832ED1"/>
    <w:rsid w:val="00833E09"/>
    <w:rsid w:val="0087599A"/>
    <w:rsid w:val="00884654"/>
    <w:rsid w:val="00897E80"/>
    <w:rsid w:val="008A6229"/>
    <w:rsid w:val="008B32CB"/>
    <w:rsid w:val="008C3FC8"/>
    <w:rsid w:val="008E4975"/>
    <w:rsid w:val="00901001"/>
    <w:rsid w:val="00914D76"/>
    <w:rsid w:val="0094026F"/>
    <w:rsid w:val="009660EE"/>
    <w:rsid w:val="00974840"/>
    <w:rsid w:val="009B6FDD"/>
    <w:rsid w:val="009D16A5"/>
    <w:rsid w:val="009F07AF"/>
    <w:rsid w:val="009F7542"/>
    <w:rsid w:val="00A01EFB"/>
    <w:rsid w:val="00A22B2C"/>
    <w:rsid w:val="00A31EA8"/>
    <w:rsid w:val="00A35D7A"/>
    <w:rsid w:val="00A67F76"/>
    <w:rsid w:val="00A77F0F"/>
    <w:rsid w:val="00A83F6D"/>
    <w:rsid w:val="00A8505F"/>
    <w:rsid w:val="00A87F29"/>
    <w:rsid w:val="00A9514C"/>
    <w:rsid w:val="00AB76EE"/>
    <w:rsid w:val="00AD2887"/>
    <w:rsid w:val="00AD4F2C"/>
    <w:rsid w:val="00B06357"/>
    <w:rsid w:val="00B20A9A"/>
    <w:rsid w:val="00B346E1"/>
    <w:rsid w:val="00B64324"/>
    <w:rsid w:val="00B64FD2"/>
    <w:rsid w:val="00B67841"/>
    <w:rsid w:val="00B67BE7"/>
    <w:rsid w:val="00B749B5"/>
    <w:rsid w:val="00B838D8"/>
    <w:rsid w:val="00BB2315"/>
    <w:rsid w:val="00BB5732"/>
    <w:rsid w:val="00BF13CA"/>
    <w:rsid w:val="00C00D10"/>
    <w:rsid w:val="00C32423"/>
    <w:rsid w:val="00C35E26"/>
    <w:rsid w:val="00C45831"/>
    <w:rsid w:val="00C5695B"/>
    <w:rsid w:val="00C615B7"/>
    <w:rsid w:val="00C85501"/>
    <w:rsid w:val="00CB1F78"/>
    <w:rsid w:val="00CD7C50"/>
    <w:rsid w:val="00CE7725"/>
    <w:rsid w:val="00CF2864"/>
    <w:rsid w:val="00CF5A67"/>
    <w:rsid w:val="00D10027"/>
    <w:rsid w:val="00D47DC3"/>
    <w:rsid w:val="00D632F8"/>
    <w:rsid w:val="00D71579"/>
    <w:rsid w:val="00D87C98"/>
    <w:rsid w:val="00D94353"/>
    <w:rsid w:val="00DA0138"/>
    <w:rsid w:val="00DB732D"/>
    <w:rsid w:val="00DC37A6"/>
    <w:rsid w:val="00DD250A"/>
    <w:rsid w:val="00DF7BA8"/>
    <w:rsid w:val="00E21635"/>
    <w:rsid w:val="00E34EB0"/>
    <w:rsid w:val="00E367EE"/>
    <w:rsid w:val="00E46EA3"/>
    <w:rsid w:val="00E6255F"/>
    <w:rsid w:val="00E7250F"/>
    <w:rsid w:val="00EC2A2A"/>
    <w:rsid w:val="00EF4054"/>
    <w:rsid w:val="00F03853"/>
    <w:rsid w:val="00F04E13"/>
    <w:rsid w:val="00F070B5"/>
    <w:rsid w:val="00F341B6"/>
    <w:rsid w:val="00F36414"/>
    <w:rsid w:val="00F64B4B"/>
    <w:rsid w:val="00F75257"/>
    <w:rsid w:val="00F94468"/>
    <w:rsid w:val="00F97E9C"/>
    <w:rsid w:val="00FC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043"/>
    <w:pPr>
      <w:spacing w:after="200" w:line="276" w:lineRule="auto"/>
    </w:pPr>
    <w:rPr>
      <w:rFonts w:eastAsia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E4DF2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1043"/>
    <w:pPr>
      <w:ind w:left="720"/>
      <w:contextualSpacing/>
    </w:pPr>
  </w:style>
  <w:style w:type="table" w:styleId="Grigliatabella">
    <w:name w:val="Table Grid"/>
    <w:basedOn w:val="Tabellanormale"/>
    <w:uiPriority w:val="59"/>
    <w:rsid w:val="0015104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unhideWhenUsed/>
    <w:rsid w:val="004E4DF2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E4DF2"/>
    <w:rPr>
      <w:rFonts w:ascii="Arial" w:eastAsia="Times New Roman" w:hAnsi="Arial" w:cs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E4DF2"/>
    <w:rPr>
      <w:rFonts w:ascii="Arial" w:eastAsia="Times New Roman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AB76EE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B76EE"/>
    <w:rPr>
      <w:rFonts w:ascii="Courier New" w:eastAsia="SimSun" w:hAnsi="Courier New" w:cs="Courier New"/>
    </w:rPr>
  </w:style>
  <w:style w:type="paragraph" w:styleId="NormaleWeb">
    <w:name w:val="Normal (Web)"/>
    <w:basedOn w:val="Normale"/>
    <w:uiPriority w:val="99"/>
    <w:semiHidden/>
    <w:unhideWhenUsed/>
    <w:rsid w:val="000153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C682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DA0138"/>
    <w:pPr>
      <w:tabs>
        <w:tab w:val="center" w:pos="4819"/>
        <w:tab w:val="right" w:pos="9638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0138"/>
    <w:rPr>
      <w:rFonts w:ascii="Times New Roman" w:eastAsia="SimSun" w:hAnsi="Times New Roman"/>
      <w:sz w:val="24"/>
      <w:szCs w:val="24"/>
      <w:lang w:eastAsia="zh-CN"/>
    </w:rPr>
  </w:style>
  <w:style w:type="paragraph" w:styleId="Intestazione">
    <w:name w:val="header"/>
    <w:aliases w:val="Carattere"/>
    <w:basedOn w:val="Normale"/>
    <w:link w:val="IntestazioneCarattere"/>
    <w:uiPriority w:val="99"/>
    <w:semiHidden/>
    <w:unhideWhenUsed/>
    <w:rsid w:val="00CF2864"/>
    <w:pPr>
      <w:tabs>
        <w:tab w:val="center" w:pos="4819"/>
        <w:tab w:val="right" w:pos="9638"/>
      </w:tabs>
      <w:spacing w:after="0" w:line="240" w:lineRule="auto"/>
    </w:pPr>
    <w:rPr>
      <w:lang w:eastAsia="en-US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uiPriority w:val="99"/>
    <w:semiHidden/>
    <w:rsid w:val="00CF2864"/>
    <w:rPr>
      <w:rFonts w:eastAsia="Times New Roman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CF286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Impostazioni%20locali\Temporary%20Internet%20Files\Content.Outlook\2CBD6J3Q\Elenco%20contraen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3EA06-187C-4E1F-A06F-E7E7E088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Elenco contraenti</Template>
  <TotalTime>158</TotalTime>
  <Pages>11</Pages>
  <Words>3865</Words>
  <Characters>22032</Characters>
  <Application>Microsoft Office Word</Application>
  <DocSecurity>0</DocSecurity>
  <Lines>183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-</cp:lastModifiedBy>
  <cp:revision>56</cp:revision>
  <dcterms:created xsi:type="dcterms:W3CDTF">2016-08-23T16:32:00Z</dcterms:created>
  <dcterms:modified xsi:type="dcterms:W3CDTF">2016-10-11T17:30:00Z</dcterms:modified>
</cp:coreProperties>
</file>